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64" w:rsidRDefault="00A77E64" w:rsidP="00A77E64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4511"/>
        <w:gridCol w:w="1418"/>
        <w:gridCol w:w="1275"/>
        <w:gridCol w:w="1134"/>
      </w:tblGrid>
      <w:tr w:rsidR="00A77E64" w:rsidTr="00780F07">
        <w:trPr>
          <w:trHeight w:val="891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4" w:rsidRDefault="00622C69" w:rsidP="00780F07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Logo</w:t>
            </w:r>
          </w:p>
          <w:p w:rsidR="00622C69" w:rsidRDefault="00622C69" w:rsidP="00780F07">
            <w:pPr>
              <w:rPr>
                <w:i/>
              </w:rPr>
            </w:pPr>
            <w:r>
              <w:rPr>
                <w:noProof/>
                <w:lang w:val="fr-FR"/>
              </w:rPr>
              <w:t>académie</w:t>
            </w:r>
          </w:p>
        </w:tc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BACCALAURÉAT PROFESSIONNEL</w:t>
            </w:r>
          </w:p>
          <w:p w:rsidR="00A77E64" w:rsidRDefault="00384A41" w:rsidP="00780F07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bCs/>
                <w:sz w:val="28"/>
                <w:szCs w:val="28"/>
              </w:rPr>
              <w:t>……………………….</w:t>
            </w:r>
          </w:p>
        </w:tc>
      </w:tr>
      <w:tr w:rsidR="00A77E64" w:rsidTr="00780F07">
        <w:trPr>
          <w:cantSplit/>
          <w:trHeight w:val="519"/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jc w:val="center"/>
              <w:rPr>
                <w:b/>
              </w:rPr>
            </w:pPr>
            <w:r>
              <w:rPr>
                <w:b/>
              </w:rPr>
              <w:t>Diplôme intermédiaire</w:t>
            </w:r>
          </w:p>
        </w:tc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384A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BEP </w:t>
            </w:r>
            <w:r w:rsidR="00384A41">
              <w:rPr>
                <w:b/>
                <w:sz w:val="28"/>
                <w:szCs w:val="28"/>
              </w:rPr>
              <w:t>……………….</w:t>
            </w:r>
          </w:p>
        </w:tc>
      </w:tr>
      <w:tr w:rsidR="00A77E64" w:rsidTr="00780F07">
        <w:trPr>
          <w:cantSplit/>
          <w:trHeight w:val="184"/>
          <w:jc w:val="center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jc w:val="center"/>
            </w:pPr>
          </w:p>
        </w:tc>
        <w:tc>
          <w:tcPr>
            <w:tcW w:w="72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E64" w:rsidRDefault="00A77E64" w:rsidP="00780F0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Epreuve</w:t>
            </w:r>
            <w:proofErr w:type="spellEnd"/>
            <w:r>
              <w:rPr>
                <w:b/>
                <w:sz w:val="28"/>
              </w:rPr>
              <w:t xml:space="preserve"> EG2 - Mathématiques – Sciences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Cs w:val="28"/>
              </w:rPr>
              <w:t>Coef</w:t>
            </w:r>
            <w:proofErr w:type="spellEnd"/>
            <w:r>
              <w:rPr>
                <w:b/>
                <w:szCs w:val="28"/>
              </w:rPr>
              <w:t>. 4</w:t>
            </w:r>
          </w:p>
        </w:tc>
      </w:tr>
      <w:tr w:rsidR="00A77E64" w:rsidTr="00780F07">
        <w:trPr>
          <w:trHeight w:val="621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jc w:val="center"/>
              <w:rPr>
                <w:b/>
              </w:rPr>
            </w:pPr>
            <w:r>
              <w:rPr>
                <w:b/>
              </w:rPr>
              <w:t>Contrôle en cours de formation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Situation d’évaluation de Mathématiques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spacing w:after="120"/>
              <w:jc w:val="center"/>
            </w:pPr>
            <w:r>
              <w:rPr>
                <w:b/>
              </w:rPr>
              <w:t>Année scolaire 2013-2014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Séquence :</w:t>
            </w:r>
          </w:p>
          <w:p w:rsidR="00A77E64" w:rsidRDefault="00A77E64" w:rsidP="00780F0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 /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Durée :</w:t>
            </w:r>
          </w:p>
          <w:p w:rsidR="00A77E64" w:rsidRDefault="00A77E64" w:rsidP="00780F0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30 min</w:t>
            </w:r>
          </w:p>
        </w:tc>
      </w:tr>
    </w:tbl>
    <w:p w:rsidR="00A77E64" w:rsidRPr="00D03F96" w:rsidRDefault="00A77E64" w:rsidP="00A77E64">
      <w:pPr>
        <w:rPr>
          <w:sz w:val="18"/>
          <w:szCs w:val="18"/>
        </w:rPr>
      </w:pPr>
    </w:p>
    <w:tbl>
      <w:tblPr>
        <w:tblW w:w="9411" w:type="dxa"/>
        <w:jc w:val="center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11"/>
      </w:tblGrid>
      <w:tr w:rsidR="00A77E64" w:rsidTr="00780F07">
        <w:trPr>
          <w:trHeight w:val="341"/>
          <w:jc w:val="center"/>
        </w:trPr>
        <w:tc>
          <w:tcPr>
            <w:tcW w:w="9411" w:type="dxa"/>
            <w:shd w:val="clear" w:color="auto" w:fill="C0C0C0"/>
            <w:vAlign w:val="center"/>
          </w:tcPr>
          <w:p w:rsidR="00A77E64" w:rsidRDefault="00A77E64" w:rsidP="00780F07">
            <w:pPr>
              <w:spacing w:before="120" w:after="120"/>
              <w:ind w:left="-90"/>
              <w:jc w:val="center"/>
              <w:rPr>
                <w:b/>
                <w:caps/>
              </w:rPr>
            </w:pPr>
            <w:r>
              <w:br w:type="page"/>
            </w:r>
            <w:r>
              <w:rPr>
                <w:b/>
                <w:caps/>
                <w:sz w:val="28"/>
              </w:rPr>
              <w:t>sujet destinÉ au candidat</w:t>
            </w:r>
          </w:p>
        </w:tc>
      </w:tr>
    </w:tbl>
    <w:p w:rsidR="00A77E64" w:rsidRPr="006B6F89" w:rsidRDefault="00A77E64" w:rsidP="00A77E64">
      <w:pPr>
        <w:rPr>
          <w:vanish/>
        </w:rPr>
      </w:pPr>
    </w:p>
    <w:tbl>
      <w:tblPr>
        <w:tblpPr w:leftFromText="141" w:rightFromText="141" w:vertAnchor="text" w:horzAnchor="margin" w:tblpXSpec="center" w:tblpY="438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391"/>
      </w:tblGrid>
      <w:tr w:rsidR="00A77E64" w:rsidTr="00780F07">
        <w:trPr>
          <w:trHeight w:val="318"/>
        </w:trPr>
        <w:tc>
          <w:tcPr>
            <w:tcW w:w="7338" w:type="dxa"/>
            <w:vAlign w:val="bottom"/>
          </w:tcPr>
          <w:p w:rsidR="00A77E64" w:rsidRDefault="00AE61EC" w:rsidP="00384A41">
            <w:r>
              <w:rPr>
                <w:b/>
              </w:rPr>
              <w:t>Établissement</w:t>
            </w:r>
            <w:r w:rsidR="00A77E64">
              <w:rPr>
                <w:b/>
              </w:rPr>
              <w:t xml:space="preserve"> : </w:t>
            </w:r>
            <w:r w:rsidR="00384A41">
              <w:t>……………….</w:t>
            </w:r>
          </w:p>
        </w:tc>
        <w:tc>
          <w:tcPr>
            <w:tcW w:w="2391" w:type="dxa"/>
            <w:vAlign w:val="bottom"/>
          </w:tcPr>
          <w:p w:rsidR="00A77E64" w:rsidRDefault="00A77E64" w:rsidP="00384A41">
            <w:r>
              <w:rPr>
                <w:b/>
              </w:rPr>
              <w:t>Classe :</w:t>
            </w:r>
            <w:r w:rsidR="00384A41">
              <w:t>…………</w:t>
            </w:r>
          </w:p>
        </w:tc>
      </w:tr>
      <w:tr w:rsidR="00A77E64" w:rsidTr="00780F07">
        <w:trPr>
          <w:trHeight w:val="577"/>
        </w:trPr>
        <w:tc>
          <w:tcPr>
            <w:tcW w:w="7338" w:type="dxa"/>
            <w:vAlign w:val="bottom"/>
          </w:tcPr>
          <w:p w:rsidR="00A77E64" w:rsidRDefault="00A77E64" w:rsidP="00780F07">
            <w:pPr>
              <w:rPr>
                <w:b/>
              </w:rPr>
            </w:pPr>
          </w:p>
          <w:p w:rsidR="00A77E64" w:rsidRDefault="00A77E64" w:rsidP="00780F07">
            <w:r>
              <w:rPr>
                <w:b/>
              </w:rPr>
              <w:t xml:space="preserve">NOM et Prénom du candidat : </w:t>
            </w:r>
            <w:r>
              <w:t>……………………………………</w:t>
            </w:r>
          </w:p>
          <w:p w:rsidR="00A77E64" w:rsidRDefault="00A77E64" w:rsidP="00780F07"/>
        </w:tc>
        <w:tc>
          <w:tcPr>
            <w:tcW w:w="2391" w:type="dxa"/>
            <w:vAlign w:val="bottom"/>
          </w:tcPr>
          <w:p w:rsidR="00A77E64" w:rsidRDefault="00A77E64" w:rsidP="00780F07">
            <w:r>
              <w:rPr>
                <w:b/>
              </w:rPr>
              <w:t xml:space="preserve">Date : </w:t>
            </w:r>
            <w:r>
              <w:t>……………</w:t>
            </w:r>
          </w:p>
          <w:p w:rsidR="00A77E64" w:rsidRDefault="00A77E64" w:rsidP="00780F07"/>
        </w:tc>
      </w:tr>
    </w:tbl>
    <w:p w:rsidR="00A77E64" w:rsidRDefault="00A77E64" w:rsidP="00A77E64"/>
    <w:p w:rsidR="00A77E64" w:rsidRDefault="00A77E64" w:rsidP="00A77E64"/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  <w:gridCol w:w="2551"/>
      </w:tblGrid>
      <w:tr w:rsidR="00A77E64" w:rsidTr="00E41EC9">
        <w:trPr>
          <w:trHeight w:val="1096"/>
          <w:jc w:val="center"/>
        </w:trPr>
        <w:tc>
          <w:tcPr>
            <w:tcW w:w="7207" w:type="dxa"/>
            <w:vAlign w:val="center"/>
          </w:tcPr>
          <w:p w:rsidR="00A77E64" w:rsidRDefault="00A77E64" w:rsidP="00E41EC9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 xml:space="preserve">Le candidat atteste avoir été informé de la date et des objectifs de l’évaluation le  </w:t>
            </w:r>
            <w:r w:rsidR="00E41EC9">
              <w:rPr>
                <w:b/>
                <w:sz w:val="22"/>
              </w:rPr>
              <w:t>…………</w:t>
            </w:r>
          </w:p>
        </w:tc>
        <w:tc>
          <w:tcPr>
            <w:tcW w:w="2551" w:type="dxa"/>
          </w:tcPr>
          <w:p w:rsidR="00A77E64" w:rsidRDefault="00A77E64" w:rsidP="00780F07">
            <w:pPr>
              <w:spacing w:before="60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>Signature</w:t>
            </w:r>
          </w:p>
        </w:tc>
      </w:tr>
    </w:tbl>
    <w:p w:rsidR="00A77E64" w:rsidRDefault="00A77E64" w:rsidP="00A77E64">
      <w:pPr>
        <w:pStyle w:val="Sansinterligne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9018"/>
      </w:tblGrid>
      <w:tr w:rsidR="00A77E64" w:rsidTr="00780F07">
        <w:trPr>
          <w:cantSplit/>
          <w:jc w:val="center"/>
        </w:trPr>
        <w:tc>
          <w:tcPr>
            <w:tcW w:w="959" w:type="dxa"/>
            <w:vMerge w:val="restart"/>
          </w:tcPr>
          <w:p w:rsidR="00A77E64" w:rsidRDefault="00A77E64" w:rsidP="00780F07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b/>
                <w:bCs/>
                <w:noProof/>
                <w:sz w:val="24"/>
                <w:lang w:eastAsia="fr-FR"/>
              </w:rPr>
              <w:drawing>
                <wp:inline distT="0" distB="0" distL="0" distR="0">
                  <wp:extent cx="400685" cy="4006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7" w:type="dxa"/>
          </w:tcPr>
          <w:p w:rsidR="00A77E64" w:rsidRDefault="00A77E64" w:rsidP="00780F07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L’examinateur intervient à la demande du candidat ou quand il le juge utile.</w:t>
            </w:r>
          </w:p>
        </w:tc>
      </w:tr>
      <w:tr w:rsidR="00A77E64" w:rsidTr="00780F07">
        <w:trPr>
          <w:cantSplit/>
          <w:jc w:val="center"/>
        </w:trPr>
        <w:tc>
          <w:tcPr>
            <w:tcW w:w="959" w:type="dxa"/>
            <w:vMerge/>
          </w:tcPr>
          <w:p w:rsidR="00A77E64" w:rsidRDefault="00A77E64" w:rsidP="00780F07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9647" w:type="dxa"/>
            <w:vAlign w:val="center"/>
          </w:tcPr>
          <w:p w:rsidR="00A77E64" w:rsidRDefault="00A77E64" w:rsidP="00780F07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Dans la suite du document, ce symbole signifie « appeler l’examinateur ».</w:t>
            </w:r>
          </w:p>
        </w:tc>
      </w:tr>
    </w:tbl>
    <w:p w:rsidR="00A77E64" w:rsidRPr="00780F07" w:rsidRDefault="00A77E64" w:rsidP="00A77E64">
      <w:pPr>
        <w:jc w:val="center"/>
        <w:rPr>
          <w:b/>
          <w:bCs/>
          <w:sz w:val="10"/>
          <w:szCs w:val="10"/>
        </w:rPr>
      </w:pPr>
    </w:p>
    <w:p w:rsidR="00F02402" w:rsidRPr="00780F07" w:rsidRDefault="00F02402" w:rsidP="00A77E64">
      <w:pPr>
        <w:jc w:val="center"/>
        <w:rPr>
          <w:b/>
          <w:bCs/>
          <w:sz w:val="20"/>
          <w:szCs w:val="20"/>
          <w:u w:val="single"/>
        </w:rPr>
      </w:pPr>
    </w:p>
    <w:p w:rsidR="00F02402" w:rsidRPr="00F02402" w:rsidRDefault="00F02402" w:rsidP="00A77E64">
      <w:pPr>
        <w:jc w:val="center"/>
        <w:rPr>
          <w:b/>
          <w:bCs/>
          <w:sz w:val="32"/>
          <w:szCs w:val="32"/>
          <w:u w:val="single"/>
        </w:rPr>
      </w:pPr>
      <w:r w:rsidRPr="00F02402">
        <w:rPr>
          <w:b/>
          <w:bCs/>
          <w:sz w:val="32"/>
          <w:szCs w:val="32"/>
          <w:u w:val="single"/>
        </w:rPr>
        <w:t>Vitesse et distance d’arrêt</w:t>
      </w:r>
    </w:p>
    <w:p w:rsidR="00DE4881" w:rsidRDefault="00DE4881"/>
    <w:p w:rsidR="00E41EC9" w:rsidRPr="00F02402" w:rsidRDefault="002A14D2" w:rsidP="00E41EC9">
      <w:r>
        <w:rPr>
          <w:noProof/>
          <w:lang w:val="fr-FR"/>
        </w:rPr>
        <w:pict>
          <v:group id="Groupe 3" o:spid="_x0000_s1026" style="position:absolute;margin-left:66.4pt;margin-top:11.75pt;width:420pt;height:180.5pt;z-index:251658240" coordorigin="2219,2446" coordsize="8400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754;top:2446;width:3627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CnMMA&#10;AADaAAAADwAAAGRycy9kb3ducmV2LnhtbESPQWvCQBSE70L/w/IKvYhuDFIkuoYSkSg9NfbS2yP7&#10;mqTNvo27W43/vlsoeBxm5htmk4+mFxdyvrOsYDFPQBDXVnfcKHg/7WcrED4ga+wtk4Ibeci3D5MN&#10;Ztpe+Y0uVWhEhLDPUEEbwpBJ6euWDPq5HYij92mdwRCla6R2eI1w08s0SZ6lwY7jQosDFS3V39WP&#10;UXCsZTd+FTtTBnqdnl3KH6eqVOrpcXxZgwg0hnv4v33QCpb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CnMMAAADaAAAADwAAAAAAAAAAAAAAAACYAgAAZHJzL2Rv&#10;d25yZXYueG1sUEsFBgAAAAAEAAQA9QAAAIgDAAAAAA==&#10;" strokecolor="white" strokeweight="0">
              <v:textbox>
                <w:txbxContent>
                  <w:p w:rsidR="00780F07" w:rsidRDefault="002A14D2" w:rsidP="00780F07">
                    <w:r>
                      <w:rPr>
                        <w:noProof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77" o:spid="_x0000_i1029" type="#_x0000_t75" alt="Sans titre2" style="width:165.05pt;height:71.45pt;visibility:visible">
                          <v:imagedata r:id="rId9" o:title="Sans titre2"/>
                        </v:shape>
                      </w:pict>
                    </w:r>
                  </w:p>
                </w:txbxContent>
              </v:textbox>
            </v:shape>
            <v:shape id="Text Box 4" o:spid="_x0000_s1028" type="#_x0000_t202" style="position:absolute;left:2219;top:4104;width:3898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<v:textbox>
                <w:txbxContent>
                  <w:p w:rsidR="00780F07" w:rsidRDefault="002A14D2" w:rsidP="00780F07">
                    <w:r>
                      <w:pict>
                        <v:shape id="_x0000_i1030" type="#_x0000_t75" style="width:180pt;height:78.1pt">
                          <v:imagedata r:id="rId9" o:title="Sans titre2"/>
                        </v:shape>
                      </w:pic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9" type="#_x0000_t32" style="position:absolute;left:8205;top:3508;width:1087;height:4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HNMMQAAADaAAAADwAAAGRycy9kb3ducmV2LnhtbESPQWvCQBSE7wX/w/IEb81GwSDRNZSi&#10;Yi+F2ooeX7OvSUj2bdhdY/rvu4VCj8PMfMNsitF0YiDnG8sK5kkKgri0uuFKwcf7/nEFwgdkjZ1l&#10;UvBNHort5GGDubZ3fqPhFCoRIexzVFCH0OdS+rImgz6xPXH0vqwzGKJ0ldQO7xFuOrlI00wabDgu&#10;1NjTc01le7oZBS+Hw2qQ3Wt72S+znaPPY1Oer0rNpuPTGkSgMfyH/9pHrSCD3yvxBs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c0wxAAAANoAAAAPAAAAAAAAAAAA&#10;AAAAAKECAABkcnMvZG93bnJldi54bWxQSwUGAAAAAAQABAD5AAAAkgMAAAAA&#10;">
              <v:stroke startarrow="block" endarrow="block"/>
            </v:shape>
            <v:shape id="AutoShape 6" o:spid="_x0000_s1030" type="#_x0000_t32" style="position:absolute;left:4992;top:3935;width:3213;height:1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1oq8MAAADaAAAADwAAAGRycy9kb3ducmV2LnhtbESPQWsCMRSE74L/ITyhN81W0MpqlCIq&#10;ehGqlnp8bp67i5uXJUnX9d+bQsHjMDPfMLNFayrRkPOlZQXvgwQEcWZ1ybmC03Hdn4DwAVljZZkU&#10;PMjDYt7tzDDV9s5f1BxCLiKEfYoKihDqVEqfFWTQD2xNHL2rdQZDlC6X2uE9wk0lh0kylgZLjgsF&#10;1rQsKLsdfo2C3WYzaWS1v/2sR+OVo8u2zL7PSr312s8piEBteIX/21ut4AP+rsQb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taKvDAAAA2gAAAA8AAAAAAAAAAAAA&#10;AAAAoQIAAGRycy9kb3ducmV2LnhtbFBLBQYAAAAABAAEAPkAAACRAwAAAAA=&#10;">
              <v:stroke startarrow="block" endarrow="block"/>
            </v:shape>
            <v:shape id="AutoShape 7" o:spid="_x0000_s1031" type="#_x0000_t32" style="position:absolute;left:2619;top:5221;width:23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8" o:spid="_x0000_s1032" type="#_x0000_t32" style="position:absolute;left:5832;top:3935;width:23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shape id="AutoShape 9" o:spid="_x0000_s1033" type="#_x0000_t32" style="position:absolute;left:5447;top:3555;width:4119;height:16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6pVMQAAADbAAAADwAAAGRycy9kb3ducmV2LnhtbESPQWvCQBCF7wX/wzKCt7ppQZHUVUqp&#10;ohdBbWmP0+w0CWZnw+4a4793DoK3Gd6b976ZL3vXqI5CrD0beBlnoIgLb2suDXwdV88zUDEhW2w8&#10;k4ErRVguBk9zzK2/8J66QyqVhHDM0UCVUptrHYuKHMaxb4lF+/fBYZI1lNoGvEi4a/Rrlk21w5ql&#10;ocKWPioqToezM7Bdr2edbnann9Vk+hnob1MX37/GjIb9+xuoRH16mO/XGyv4Qi+/yAB6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qlUxAAAANsAAAAPAAAAAAAAAAAA&#10;AAAAAKECAABkcnMvZG93bnJldi54bWxQSwUGAAAAAAQABAD5AAAAkgMAAAAA&#10;">
              <v:stroke startarrow="block" endarrow="block"/>
            </v:shape>
            <v:rect id="Rectangle 10" o:spid="_x0000_s1034" style="position:absolute;left:7642;top:4095;width:2977;height:747;rotation:-14501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Pm8MA&#10;AADbAAAADwAAAGRycy9kb3ducmV2LnhtbESPT4vCMBDF78J+hzALe9NUD4tUo4goyN62/qF7m23G&#10;NthMShO1+umNIHib4b33mzfTeWdrcaHWG8cKhoMEBHHhtOFSwW677o9B+ICssXZMCm7kYT776E0x&#10;1e7Kv3TJQikihH2KCqoQmlRKX1Rk0Q9cQxy1o2sthri2pdQtXiPc1nKUJN/SouF4ocKGlhUVp+xs&#10;I2W1+7M3I7PmrsO/Ofzky2KfK/X12S0mIAJ14W1+pTc61h/C85c4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CPm8MAAADbAAAADwAAAAAAAAAAAAAAAACYAgAAZHJzL2Rv&#10;d25yZXYueG1sUEsFBgAAAAAEAAQA9QAAAIgDAAAAAA==&#10;" strokecolor="white">
              <v:textbox>
                <w:txbxContent>
                  <w:p w:rsidR="00780F07" w:rsidRDefault="00780F07" w:rsidP="00780F07">
                    <w:pPr>
                      <w:rPr>
                        <w:b/>
                        <w:vertAlign w:val="subscript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distance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d’arrêt </w:t>
                    </w:r>
                    <w:proofErr w:type="spellStart"/>
                    <w:r w:rsidRPr="00FE7E58">
                      <w:rPr>
                        <w:b/>
                        <w:i/>
                      </w:rPr>
                      <w:t>d</w:t>
                    </w:r>
                    <w:r w:rsidRPr="00FE7E58">
                      <w:rPr>
                        <w:b/>
                        <w:vertAlign w:val="subscript"/>
                      </w:rPr>
                      <w:t>A</w:t>
                    </w:r>
                    <w:proofErr w:type="spellEnd"/>
                    <w:r w:rsidRPr="00FE7E58">
                      <w:rPr>
                        <w:b/>
                      </w:rPr>
                      <w:t xml:space="preserve">= </w:t>
                    </w:r>
                    <w:proofErr w:type="spellStart"/>
                    <w:r w:rsidRPr="00FE7E58">
                      <w:rPr>
                        <w:b/>
                        <w:i/>
                      </w:rPr>
                      <w:t>d</w:t>
                    </w:r>
                    <w:r w:rsidRPr="00FE7E58">
                      <w:rPr>
                        <w:b/>
                        <w:vertAlign w:val="subscript"/>
                      </w:rPr>
                      <w:t>R</w:t>
                    </w:r>
                    <w:proofErr w:type="spellEnd"/>
                    <w:r w:rsidRPr="00FE7E58">
                      <w:rPr>
                        <w:b/>
                      </w:rPr>
                      <w:t xml:space="preserve"> + </w:t>
                    </w:r>
                    <w:proofErr w:type="spellStart"/>
                    <w:r w:rsidRPr="00FE7E58">
                      <w:rPr>
                        <w:b/>
                        <w:i/>
                      </w:rPr>
                      <w:t>d</w:t>
                    </w:r>
                    <w:r w:rsidRPr="00FE7E58">
                      <w:rPr>
                        <w:b/>
                        <w:vertAlign w:val="subscript"/>
                      </w:rPr>
                      <w:t>F</w:t>
                    </w:r>
                    <w:proofErr w:type="spellEnd"/>
                  </w:p>
                  <w:p w:rsidR="00780F07" w:rsidRPr="001804AE" w:rsidRDefault="00780F07" w:rsidP="00780F07">
                    <w:pPr>
                      <w:rPr>
                        <w:sz w:val="20"/>
                        <w:szCs w:val="20"/>
                      </w:rPr>
                    </w:pPr>
                  </w:p>
                  <w:p w:rsidR="00780F07" w:rsidRDefault="00780F07" w:rsidP="00780F07"/>
                </w:txbxContent>
              </v:textbox>
            </v:rect>
            <v:shape id="Text Box 11" o:spid="_x0000_s1035" type="#_x0000_t202" style="position:absolute;left:5832;top:3506;width:220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<v:textbox>
                <w:txbxContent>
                  <w:p w:rsidR="00780F07" w:rsidRPr="001804AE" w:rsidRDefault="00780F07" w:rsidP="00780F07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d</w:t>
                    </w:r>
                    <w:r w:rsidRPr="001804AE">
                      <w:rPr>
                        <w:sz w:val="20"/>
                        <w:szCs w:val="20"/>
                      </w:rPr>
                      <w:t>istance</w:t>
                    </w:r>
                    <w:proofErr w:type="gramEnd"/>
                    <w:r w:rsidRPr="001804AE">
                      <w:rPr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1804AE">
                      <w:rPr>
                        <w:sz w:val="20"/>
                        <w:szCs w:val="20"/>
                      </w:rPr>
                      <w:t>réaction</w:t>
                    </w:r>
                    <w:r w:rsidRPr="003A2503">
                      <w:rPr>
                        <w:b/>
                        <w:i/>
                        <w:sz w:val="20"/>
                        <w:szCs w:val="20"/>
                      </w:rPr>
                      <w:t>d</w:t>
                    </w:r>
                    <w:r w:rsidRPr="003B3A4B">
                      <w:rPr>
                        <w:b/>
                        <w:sz w:val="20"/>
                        <w:szCs w:val="20"/>
                        <w:vertAlign w:val="subscript"/>
                      </w:rPr>
                      <w:t>R</w:t>
                    </w:r>
                    <w:proofErr w:type="spellEnd"/>
                  </w:p>
                </w:txbxContent>
              </v:textbox>
            </v:shape>
            <v:shape id="AutoShape 12" o:spid="_x0000_s1036" type="#_x0000_t32" style="position:absolute;left:6851;top:3506;width:23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<v:shape id="Text Box 13" o:spid="_x0000_s1037" type="#_x0000_t202" style="position:absolute;left:4775;top:3933;width:231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<v:textbox>
                <w:txbxContent>
                  <w:p w:rsidR="00780F07" w:rsidRPr="001804AE" w:rsidRDefault="00780F07" w:rsidP="00780F07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distance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de freinage </w:t>
                    </w:r>
                    <w:proofErr w:type="spellStart"/>
                    <w:r w:rsidRPr="003A2503">
                      <w:rPr>
                        <w:b/>
                        <w:i/>
                        <w:sz w:val="20"/>
                        <w:szCs w:val="20"/>
                      </w:rPr>
                      <w:t>d</w:t>
                    </w:r>
                    <w:r w:rsidRPr="003B3A4B">
                      <w:rPr>
                        <w:b/>
                        <w:sz w:val="20"/>
                        <w:szCs w:val="20"/>
                        <w:vertAlign w:val="subscript"/>
                      </w:rPr>
                      <w:t>F</w:t>
                    </w:r>
                    <w:proofErr w:type="spellEnd"/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AutoShape 14" o:spid="_x0000_s1038" type="#_x0000_t93" style="position:absolute;left:5736;top:4570;width:637;height:143;rotation:104395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Hkb0A&#10;AADbAAAADwAAAGRycy9kb3ducmV2LnhtbERPyQrCMBC9C/5DGMGbphZcqEYRQVTw4AZeh2Zsi82k&#10;NFHr3xtB8DaPt85s0ZhSPKl2hWUFg34Egji1uuBMweW87k1AOI+ssbRMCt7kYDFvt2aYaPviIz1P&#10;PhMhhF2CCnLvq0RKl+Zk0PVtRRy4m60N+gDrTOoaXyHclDKOopE0WHBoyLGiVU7p/fQwCrbjIh5e&#10;I6Pl7uD3o6y53sfxRqlup1lOQXhq/F/8c291mD+E7y/h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8QHkb0AAADbAAAADwAAAAAAAAAAAAAAAACYAgAAZHJzL2Rvd25yZXYu&#10;eG1sUEsFBgAAAAAEAAQA9QAAAIIDAAAAAA==&#10;"/>
            <v:shape id="AutoShape 15" o:spid="_x0000_s1039" type="#_x0000_t93" style="position:absolute;left:8037;top:3628;width:637;height:143;rotation:104395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Z5r8A&#10;AADbAAAADwAAAGRycy9kb3ducmV2LnhtbERPTYvCMBC9C/6HMII3TS1Yl2oUEUQXPGhX8Do0Y1ts&#10;JqWJWv/9RhC8zeN9zmLVmVo8qHWVZQWTcQSCOLe64kLB+W87+gHhPLLG2jIpeJGD1bLfW2Cq7ZNP&#10;9Mh8IUIIuxQVlN43qZQuL8mgG9uGOHBX2xr0AbaF1C0+Q7ipZRxFiTRYcWgosaFNSfktuxsF+1kV&#10;Ty+R0fL36A9J0V1us3in1HDQrecgPHX+K/649zrMT+D9Szh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FpnmvwAAANsAAAAPAAAAAAAAAAAAAAAAAJgCAABkcnMvZG93bnJl&#10;di54bWxQSwUGAAAAAAQABAD1AAAAhAMAAAAA&#10;"/>
            <v:shape id="AutoShape 16" o:spid="_x0000_s1040" type="#_x0000_t32" style="position:absolute;left:5736;top:3935;width:23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<v:shape id="Text Box 17" o:spid="_x0000_s1041" type="#_x0000_t202" style="position:absolute;left:2664;top:4368;width:432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<v:textbox>
                <w:txbxContent>
                  <w:p w:rsidR="00780F07" w:rsidRDefault="00780F07" w:rsidP="00780F07"/>
                </w:txbxContent>
              </v:textbox>
            </v:shape>
            <v:shape id="Text Box 18" o:spid="_x0000_s1042" type="#_x0000_t202" style="position:absolute;left:2664;top:4368;width:432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<v:textbox>
                <w:txbxContent>
                  <w:p w:rsidR="00780F07" w:rsidRDefault="00780F07" w:rsidP="00780F07"/>
                </w:txbxContent>
              </v:textbox>
            </v:shape>
            <v:shape id="Text Box 19" o:spid="_x0000_s1043" type="#_x0000_t202" style="position:absolute;left:2464;top:4360;width:432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<v:textbox>
                <w:txbxContent>
                  <w:p w:rsidR="00780F07" w:rsidRDefault="00780F07" w:rsidP="00780F07"/>
                </w:txbxContent>
              </v:textbox>
            </v:shape>
          </v:group>
        </w:pict>
      </w:r>
      <w:r w:rsidR="00E41EC9" w:rsidRPr="00F02402">
        <w:t xml:space="preserve">La distance d’arrêt </w:t>
      </w:r>
      <w:proofErr w:type="spellStart"/>
      <w:r w:rsidR="00E41EC9" w:rsidRPr="00F02402">
        <w:rPr>
          <w:i/>
        </w:rPr>
        <w:t>d</w:t>
      </w:r>
      <w:r w:rsidR="00E41EC9" w:rsidRPr="00F02402">
        <w:rPr>
          <w:vertAlign w:val="subscript"/>
        </w:rPr>
        <w:t>A</w:t>
      </w:r>
      <w:proofErr w:type="spellEnd"/>
      <w:r w:rsidR="00E41EC9" w:rsidRPr="00F02402">
        <w:t xml:space="preserve"> d’un véhicule en mouvement est la somme de la distance de réaction </w:t>
      </w:r>
      <w:proofErr w:type="spellStart"/>
      <w:r w:rsidR="00E41EC9" w:rsidRPr="00F02402">
        <w:rPr>
          <w:i/>
        </w:rPr>
        <w:t>d</w:t>
      </w:r>
      <w:r w:rsidR="00E41EC9" w:rsidRPr="00F02402">
        <w:rPr>
          <w:vertAlign w:val="subscript"/>
        </w:rPr>
        <w:t>R</w:t>
      </w:r>
      <w:proofErr w:type="spellEnd"/>
      <w:r w:rsidR="00E41EC9" w:rsidRPr="00F02402">
        <w:t xml:space="preserve"> et de la distance de freinage </w:t>
      </w:r>
      <w:proofErr w:type="spellStart"/>
      <w:proofErr w:type="gramStart"/>
      <w:r w:rsidR="00E41EC9" w:rsidRPr="00F02402">
        <w:rPr>
          <w:i/>
        </w:rPr>
        <w:t>d</w:t>
      </w:r>
      <w:r w:rsidR="00E41EC9" w:rsidRPr="00F02402">
        <w:rPr>
          <w:vertAlign w:val="subscript"/>
        </w:rPr>
        <w:t>F</w:t>
      </w:r>
      <w:proofErr w:type="spellEnd"/>
      <w:r w:rsidR="00E41EC9" w:rsidRPr="00F02402">
        <w:rPr>
          <w:vertAlign w:val="subscript"/>
        </w:rPr>
        <w:t> </w:t>
      </w:r>
      <w:r w:rsidR="00E41EC9" w:rsidRPr="00F02402">
        <w:t>.</w:t>
      </w:r>
      <w:proofErr w:type="gramEnd"/>
    </w:p>
    <w:p w:rsidR="00E41EC9" w:rsidRDefault="00E41EC9" w:rsidP="00E41EC9"/>
    <w:p w:rsidR="00E41EC9" w:rsidRDefault="00E41EC9" w:rsidP="00F02402">
      <w:pPr>
        <w:tabs>
          <w:tab w:val="left" w:pos="1772"/>
        </w:tabs>
      </w:pPr>
    </w:p>
    <w:p w:rsidR="00E41EC9" w:rsidRDefault="00E41EC9" w:rsidP="00E41EC9"/>
    <w:p w:rsidR="00E41EC9" w:rsidRDefault="00E41EC9" w:rsidP="00E41EC9"/>
    <w:p w:rsidR="00E41EC9" w:rsidRDefault="00E41EC9" w:rsidP="00E41EC9"/>
    <w:p w:rsidR="00E41EC9" w:rsidRDefault="00E41EC9"/>
    <w:p w:rsidR="00F02402" w:rsidRDefault="00F02402"/>
    <w:p w:rsidR="00F02402" w:rsidRDefault="00F02402"/>
    <w:p w:rsidR="00F02402" w:rsidRDefault="00F02402"/>
    <w:p w:rsidR="00F02402" w:rsidRDefault="00F02402"/>
    <w:p w:rsidR="00F02402" w:rsidRDefault="00F02402"/>
    <w:p w:rsidR="00780F07" w:rsidRDefault="00780F07" w:rsidP="00254476">
      <w:pPr>
        <w:jc w:val="both"/>
      </w:pPr>
    </w:p>
    <w:p w:rsidR="00F02402" w:rsidRDefault="00F02402" w:rsidP="002544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conducteur est en train de rouler lorsqu’un </w:t>
      </w:r>
      <w:r w:rsidR="001F6C30">
        <w:rPr>
          <w:sz w:val="22"/>
          <w:szCs w:val="22"/>
        </w:rPr>
        <w:t>obstacle arrive sur la route à 10</w:t>
      </w:r>
      <w:r>
        <w:rPr>
          <w:sz w:val="22"/>
          <w:szCs w:val="22"/>
        </w:rPr>
        <w:t xml:space="preserve">0 mètres devant lui. Le conducteur freine mais la voiture ne s’arrête pas immédiatement, la voiture met une certaine distance pour s’arrêter, c’est cela qu’on appelle la distance d’arrêt notée </w:t>
      </w:r>
      <w:proofErr w:type="spellStart"/>
      <w:r w:rsidRPr="00FE7E58">
        <w:rPr>
          <w:b/>
          <w:i/>
        </w:rPr>
        <w:t>d</w:t>
      </w:r>
      <w:r w:rsidRPr="00FE7E58">
        <w:rPr>
          <w:b/>
          <w:vertAlign w:val="subscript"/>
        </w:rPr>
        <w:t>A</w:t>
      </w:r>
      <w:proofErr w:type="spellEnd"/>
      <w:r w:rsidR="000F773C">
        <w:rPr>
          <w:b/>
        </w:rPr>
        <w:t xml:space="preserve">. </w:t>
      </w:r>
      <w:r w:rsidR="000F773C">
        <w:rPr>
          <w:sz w:val="22"/>
          <w:szCs w:val="22"/>
        </w:rPr>
        <w:t>Suivant sa vitesse plus ou moins élevée, le véhicule heurtera ou non l’obstacle.</w:t>
      </w:r>
    </w:p>
    <w:p w:rsidR="000F773C" w:rsidRDefault="000F773C">
      <w:pPr>
        <w:rPr>
          <w:sz w:val="22"/>
          <w:szCs w:val="22"/>
        </w:rPr>
      </w:pPr>
    </w:p>
    <w:p w:rsidR="000F773C" w:rsidRDefault="000F773C">
      <w:pPr>
        <w:rPr>
          <w:sz w:val="22"/>
          <w:szCs w:val="22"/>
        </w:rPr>
      </w:pPr>
    </w:p>
    <w:p w:rsidR="000F773C" w:rsidRPr="00A46A27" w:rsidRDefault="000F773C">
      <w:pPr>
        <w:rPr>
          <w:sz w:val="26"/>
          <w:szCs w:val="26"/>
        </w:rPr>
      </w:pPr>
      <w:r w:rsidRPr="00A46A27">
        <w:rPr>
          <w:b/>
          <w:sz w:val="26"/>
          <w:szCs w:val="26"/>
          <w:u w:val="single"/>
        </w:rPr>
        <w:t>Problématique</w:t>
      </w:r>
      <w:r w:rsidRPr="00A46A27">
        <w:rPr>
          <w:sz w:val="26"/>
          <w:szCs w:val="26"/>
        </w:rPr>
        <w:t> : A partir de quelle vitesse, sur route humide, le véhicule va-t-il heurter l’obstacle ?</w:t>
      </w:r>
    </w:p>
    <w:p w:rsidR="00622C69" w:rsidRDefault="00622C69">
      <w:pPr>
        <w:rPr>
          <w:b/>
          <w:sz w:val="26"/>
          <w:szCs w:val="26"/>
          <w:u w:val="single"/>
        </w:rPr>
      </w:pPr>
    </w:p>
    <w:p w:rsidR="000F773C" w:rsidRDefault="00254476">
      <w:pPr>
        <w:rPr>
          <w:sz w:val="22"/>
          <w:szCs w:val="22"/>
        </w:rPr>
      </w:pPr>
      <w:bookmarkStart w:id="0" w:name="_GoBack"/>
      <w:bookmarkEnd w:id="0"/>
      <w:r w:rsidRPr="00254476">
        <w:rPr>
          <w:b/>
          <w:sz w:val="26"/>
          <w:szCs w:val="26"/>
          <w:u w:val="single"/>
        </w:rPr>
        <w:lastRenderedPageBreak/>
        <w:t>Partie A</w:t>
      </w:r>
      <w:r>
        <w:rPr>
          <w:sz w:val="22"/>
          <w:szCs w:val="22"/>
        </w:rPr>
        <w:t> :</w:t>
      </w:r>
      <w:r w:rsidRPr="00254476">
        <w:rPr>
          <w:sz w:val="22"/>
          <w:szCs w:val="22"/>
        </w:rPr>
        <w:t> </w:t>
      </w:r>
    </w:p>
    <w:p w:rsidR="00254476" w:rsidRPr="00254476" w:rsidRDefault="00254476">
      <w:pPr>
        <w:rPr>
          <w:sz w:val="12"/>
          <w:szCs w:val="12"/>
        </w:rPr>
      </w:pPr>
    </w:p>
    <w:p w:rsidR="009C6F59" w:rsidRDefault="00254476">
      <w:pPr>
        <w:rPr>
          <w:sz w:val="22"/>
          <w:szCs w:val="22"/>
        </w:rPr>
      </w:pPr>
      <w:r>
        <w:rPr>
          <w:sz w:val="22"/>
          <w:szCs w:val="22"/>
        </w:rPr>
        <w:t>La distance de freinage</w:t>
      </w:r>
      <w:r w:rsidR="009C6F59" w:rsidRPr="009C6F59">
        <w:rPr>
          <w:sz w:val="22"/>
          <w:szCs w:val="22"/>
        </w:rPr>
        <w:t xml:space="preserve"> dépend de la vitesse du véhicule et de l’état de la route.</w:t>
      </w:r>
      <w:r w:rsidR="005A2118">
        <w:rPr>
          <w:sz w:val="22"/>
          <w:szCs w:val="22"/>
        </w:rPr>
        <w:t xml:space="preserve"> </w:t>
      </w:r>
      <w:proofErr w:type="spellStart"/>
      <w:proofErr w:type="gramStart"/>
      <w:r w:rsidR="009C6F59" w:rsidRPr="00254476">
        <w:rPr>
          <w:i/>
          <w:sz w:val="22"/>
          <w:szCs w:val="22"/>
        </w:rPr>
        <w:t>d</w:t>
      </w:r>
      <w:r w:rsidR="009C6F59" w:rsidRPr="00254476">
        <w:rPr>
          <w:i/>
          <w:sz w:val="22"/>
          <w:szCs w:val="22"/>
          <w:vertAlign w:val="subscript"/>
        </w:rPr>
        <w:t>F</w:t>
      </w:r>
      <w:proofErr w:type="spellEnd"/>
      <w:proofErr w:type="gramEnd"/>
      <w:r w:rsidR="009C6F59">
        <w:rPr>
          <w:sz w:val="22"/>
          <w:szCs w:val="22"/>
        </w:rPr>
        <w:t xml:space="preserve"> est la distance de freinage en mètres (m), v est la vitesse du véhicule en mètres par secondes (m/s)</w:t>
      </w:r>
      <w:r>
        <w:rPr>
          <w:sz w:val="22"/>
          <w:szCs w:val="22"/>
        </w:rPr>
        <w:t>.</w:t>
      </w:r>
    </w:p>
    <w:p w:rsidR="009C6F59" w:rsidRPr="00254476" w:rsidRDefault="009C6F59">
      <w:pPr>
        <w:rPr>
          <w:b/>
        </w:rPr>
      </w:pPr>
      <w:r w:rsidRPr="00254476">
        <w:rPr>
          <w:b/>
        </w:rPr>
        <w:t xml:space="preserve">Sur route sèche : </w:t>
      </w:r>
      <w:proofErr w:type="spellStart"/>
      <w:r w:rsidRPr="00254476">
        <w:rPr>
          <w:b/>
          <w:i/>
        </w:rPr>
        <w:t>d</w:t>
      </w:r>
      <w:r w:rsidRPr="00254476">
        <w:rPr>
          <w:b/>
          <w:i/>
          <w:vertAlign w:val="subscript"/>
        </w:rPr>
        <w:t>F</w:t>
      </w:r>
      <w:proofErr w:type="spellEnd"/>
      <w:r w:rsidRPr="00254476">
        <w:rPr>
          <w:b/>
        </w:rPr>
        <w:t xml:space="preserve"> = 0,08</w:t>
      </w:r>
      <w:r w:rsidRPr="00254476">
        <w:rPr>
          <w:b/>
          <w:i/>
        </w:rPr>
        <w:t>v</w:t>
      </w:r>
      <w:r w:rsidRPr="00254476">
        <w:rPr>
          <w:b/>
        </w:rPr>
        <w:t>²</w:t>
      </w:r>
    </w:p>
    <w:p w:rsidR="009C6F59" w:rsidRDefault="009C6F59">
      <w:pPr>
        <w:rPr>
          <w:b/>
        </w:rPr>
      </w:pPr>
      <w:r w:rsidRPr="00254476">
        <w:rPr>
          <w:b/>
        </w:rPr>
        <w:t xml:space="preserve">Sur route humide : </w:t>
      </w:r>
      <w:proofErr w:type="spellStart"/>
      <w:r w:rsidRPr="00254476">
        <w:rPr>
          <w:b/>
          <w:i/>
        </w:rPr>
        <w:t>d</w:t>
      </w:r>
      <w:r w:rsidRPr="00254476">
        <w:rPr>
          <w:b/>
          <w:i/>
          <w:vertAlign w:val="subscript"/>
        </w:rPr>
        <w:t>F</w:t>
      </w:r>
      <w:proofErr w:type="spellEnd"/>
      <w:r w:rsidRPr="00254476">
        <w:rPr>
          <w:b/>
        </w:rPr>
        <w:t xml:space="preserve"> = 0,14</w:t>
      </w:r>
      <w:r w:rsidRPr="00254476">
        <w:rPr>
          <w:b/>
          <w:i/>
        </w:rPr>
        <w:t>v</w:t>
      </w:r>
      <w:r w:rsidRPr="00254476">
        <w:rPr>
          <w:b/>
        </w:rPr>
        <w:t>²</w:t>
      </w:r>
    </w:p>
    <w:p w:rsidR="000F0896" w:rsidRDefault="000F0896" w:rsidP="000F0896">
      <w:pPr>
        <w:pStyle w:val="Paragraphedeliste"/>
        <w:ind w:left="360"/>
        <w:rPr>
          <w:b/>
          <w:sz w:val="12"/>
          <w:szCs w:val="12"/>
        </w:rPr>
      </w:pPr>
    </w:p>
    <w:p w:rsidR="00C612F8" w:rsidRPr="000F0896" w:rsidRDefault="00C612F8" w:rsidP="00540789">
      <w:pPr>
        <w:pStyle w:val="Paragraphedeliste"/>
        <w:ind w:left="0"/>
        <w:rPr>
          <w:sz w:val="22"/>
          <w:szCs w:val="22"/>
        </w:rPr>
      </w:pPr>
      <w:r w:rsidRPr="000F0896">
        <w:rPr>
          <w:sz w:val="22"/>
          <w:szCs w:val="22"/>
        </w:rPr>
        <w:t xml:space="preserve">Si la vitesse du véhicule est égale à 14 m/s (50,4 km/h), calculer la distance </w:t>
      </w:r>
      <w:r w:rsidR="00FB48B8">
        <w:rPr>
          <w:sz w:val="22"/>
          <w:szCs w:val="22"/>
        </w:rPr>
        <w:t>de freinage</w:t>
      </w:r>
      <w:r w:rsidRPr="000F0896">
        <w:rPr>
          <w:sz w:val="22"/>
          <w:szCs w:val="22"/>
        </w:rPr>
        <w:t xml:space="preserve"> </w:t>
      </w:r>
    </w:p>
    <w:p w:rsidR="00C612F8" w:rsidRPr="000F0896" w:rsidRDefault="002A14D2" w:rsidP="000F0896">
      <w:pPr>
        <w:pStyle w:val="Paragraphedeliste"/>
        <w:numPr>
          <w:ilvl w:val="1"/>
          <w:numId w:val="1"/>
        </w:numPr>
        <w:rPr>
          <w:sz w:val="22"/>
          <w:szCs w:val="22"/>
        </w:rPr>
      </w:pPr>
      <w:r>
        <w:rPr>
          <w:noProof/>
          <w:lang w:val="fr-FR"/>
        </w:rPr>
        <w:pict>
          <v:shape id="Zone de texte 21" o:spid="_x0000_s1044" type="#_x0000_t202" style="position:absolute;left:0;text-align:left;margin-left:-4.6pt;margin-top:15.1pt;width:490.1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" fillcolor="white [3201]" strokeweight=".5pt">
            <v:textbox inset="1mm,2mm,1mm,1mm">
              <w:txbxContent>
                <w:p w:rsidR="0091476E" w:rsidRPr="0091476E" w:rsidRDefault="0091476E" w:rsidP="0091476E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square"/>
          </v:shape>
        </w:pict>
      </w:r>
      <w:r w:rsidR="00C612F8" w:rsidRPr="000F0896">
        <w:rPr>
          <w:sz w:val="22"/>
          <w:szCs w:val="22"/>
        </w:rPr>
        <w:t>sur route sèche</w:t>
      </w:r>
    </w:p>
    <w:p w:rsidR="0091476E" w:rsidRDefault="0091476E">
      <w:pPr>
        <w:rPr>
          <w:sz w:val="22"/>
          <w:szCs w:val="22"/>
        </w:rPr>
      </w:pPr>
    </w:p>
    <w:p w:rsidR="0091476E" w:rsidRPr="000F0896" w:rsidRDefault="00C612F8" w:rsidP="000F0896">
      <w:pPr>
        <w:pStyle w:val="Paragraphedeliste"/>
        <w:numPr>
          <w:ilvl w:val="1"/>
          <w:numId w:val="1"/>
        </w:numPr>
        <w:rPr>
          <w:sz w:val="22"/>
          <w:szCs w:val="22"/>
        </w:rPr>
      </w:pPr>
      <w:r w:rsidRPr="000F0896">
        <w:rPr>
          <w:sz w:val="22"/>
          <w:szCs w:val="22"/>
        </w:rPr>
        <w:t>sur route humide</w:t>
      </w:r>
      <w:r w:rsidR="002A14D2">
        <w:rPr>
          <w:noProof/>
          <w:lang w:val="fr-FR"/>
        </w:rPr>
        <w:pict>
          <v:shape id="Zone de texte 22" o:spid="_x0000_s1045" type="#_x0000_t202" style="position:absolute;left:0;text-align:left;margin-left:-4.8pt;margin-top:16.25pt;width:490.1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" fillcolor="white [3201]" strokeweight=".5pt">
            <v:textbox inset="1mm,2mm,1mm,1mm">
              <w:txbxContent>
                <w:p w:rsidR="0091476E" w:rsidRPr="0091476E" w:rsidRDefault="0091476E" w:rsidP="0091476E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square"/>
          </v:shape>
        </w:pict>
      </w:r>
    </w:p>
    <w:p w:rsidR="0091476E" w:rsidRDefault="002A14D2">
      <w:pPr>
        <w:rPr>
          <w:sz w:val="22"/>
          <w:szCs w:val="22"/>
        </w:rPr>
      </w:pPr>
      <w:r>
        <w:rPr>
          <w:noProof/>
          <w:sz w:val="22"/>
          <w:szCs w:val="22"/>
          <w:lang w:val="fr-FR"/>
        </w:rPr>
        <w:pict>
          <v:group id="Groupe 564" o:spid="_x0000_s1046" style="position:absolute;margin-left:255.15pt;margin-top:84.6pt;width:274.95pt;height:207.2pt;z-index:251662336" coordorigin="400,7531" coordsize="5500,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">
            <v:rect id="Rectangle 289" o:spid="_x0000_s1047" style="position:absolute;left:4733;top:11122;width:11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DD8MA&#10;AADcAAAADwAAAGRycy9kb3ducmV2LnhtbESPQWvCQBSE7wX/w/IEL6VuFIySuooKgkgvVcHrI/ua&#10;hGbfhuxLTP99Vyj0OMzMN8x6O7ha9dSGyrOB2TQBRZx7W3Fh4HY9vq1ABUG2WHsmAz8UYLsZvawx&#10;s/7Bn9RfpFARwiFDA6VIk2kd8pIchqlviKP35VuHEmVbaNviI8JdredJkmqHFceFEhs6lJR/Xzpn&#10;oL/fP/Z06/SsR1m+ns6dVCkZMxkPu3dQQoP8h//aJ2tgkS7geSYe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xDD8MAAADcAAAADwAAAAAAAAAAAAAAAACYAgAAZHJzL2Rv&#10;d25yZXYueG1sUEsFBgAAAAAEAAQA9QAAAIgDAAAAAA==&#10;" filled="f" stroked="f">
              <v:textbox inset="1pt,1pt,1pt,1pt">
                <w:txbxContent>
                  <w:p w:rsidR="009E1324" w:rsidRPr="00FC1743" w:rsidRDefault="009E1324" w:rsidP="004B56D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022183">
                      <w:rPr>
                        <w:rFonts w:ascii="Arial" w:hAnsi="Arial" w:cs="Arial"/>
                        <w:i/>
                      </w:rPr>
                      <w:t>v</w:t>
                    </w:r>
                    <w:r>
                      <w:rPr>
                        <w:rFonts w:ascii="Arial" w:hAnsi="Arial" w:cs="Arial"/>
                      </w:rPr>
                      <w:t>(</w:t>
                    </w:r>
                    <w:r w:rsidRPr="00FF3638">
                      <w:rPr>
                        <w:rFonts w:ascii="Arial" w:hAnsi="Arial" w:cs="Arial"/>
                      </w:rPr>
                      <w:t>m</w:t>
                    </w:r>
                    <w:r w:rsidRPr="00022183">
                      <w:rPr>
                        <w:rFonts w:ascii="Arial" w:hAnsi="Arial" w:cs="Arial"/>
                        <w:i/>
                      </w:rPr>
                      <w:t>/</w:t>
                    </w:r>
                    <w:r w:rsidRPr="00FF3638">
                      <w:rPr>
                        <w:rFonts w:ascii="Arial" w:hAnsi="Arial" w:cs="Arial"/>
                      </w:rPr>
                      <w:t>s)</w:t>
                    </w:r>
                  </w:p>
                </w:txbxContent>
              </v:textbox>
            </v:rect>
            <v:rect id="Rectangle 290" o:spid="_x0000_s1048" style="position:absolute;left:400;top:7531;width:11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deMMA&#10;AADcAAAADwAAAGRycy9kb3ducmV2LnhtbESPQWvCQBSE7wX/w/KEXopuFEwluootCCK91ApeH9ln&#10;Esy+DdmXmP57Vyj0OMzMN8x6O7ha9dSGyrOB2TQBRZx7W3Fh4PyznyxBBUG2WHsmA78UYLsZvawx&#10;s/7O39SfpFARwiFDA6VIk2kd8pIchqlviKN39a1DibIttG3xHuGu1vMkSbXDiuNCiQ19lpTfTp0z&#10;0F8uXx907vSsR3l/Oxw7qVIy5nU87FaghAb5D/+1D9bAIk3heSYe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7deMMAAADcAAAADwAAAAAAAAAAAAAAAACYAgAAZHJzL2Rv&#10;d25yZXYueG1sUEsFBgAAAAAEAAQA9QAAAIgDAAAAAA==&#10;" filled="f" stroked="f">
              <v:textbox inset="1pt,1pt,1pt,1pt">
                <w:txbxContent>
                  <w:p w:rsidR="009E1324" w:rsidRPr="00022183" w:rsidRDefault="009E1324" w:rsidP="004B56D6">
                    <w:pPr>
                      <w:jc w:val="center"/>
                      <w:rPr>
                        <w:rFonts w:ascii="Arial" w:hAnsi="Arial" w:cs="Arial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i/>
                      </w:rPr>
                      <w:t>d</w:t>
                    </w:r>
                    <w:r>
                      <w:rPr>
                        <w:rFonts w:ascii="Arial" w:hAnsi="Arial" w:cs="Arial"/>
                        <w:vertAlign w:val="subscript"/>
                      </w:rPr>
                      <w:t>F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(</w:t>
                    </w:r>
                    <w:proofErr w:type="gramEnd"/>
                    <w:r w:rsidRPr="00FF3638">
                      <w:rPr>
                        <w:rFonts w:ascii="Arial" w:hAnsi="Arial" w:cs="Arial"/>
                      </w:rPr>
                      <w:t>m</w:t>
                    </w:r>
                    <w:r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</v:rect>
            <v:line id="Line 291" o:spid="_x0000_s1049" style="position:absolute;flip:y;visibility:visible;mso-wrap-style:square" from="1506,7588" to="1506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eqkMUAAADcAAAADwAAAGRycy9kb3ducmV2LnhtbESPQWvCQBSE7wX/w/KE3urGQJMQXUUF&#10;QYQeqq1en9nXTWj2bchuTfrvu4VCj8PMfMMs16NtxZ163zhWMJ8lIIgrpxs2Ct7O+6cChA/IGlvH&#10;pOCbPKxXk4clltoN/Er3UzAiQtiXqKAOoSul9FVNFv3MdcTR+3C9xRBlb6TucYhw28o0STJpseG4&#10;UGNHu5qqz9OXVZBub3iUR399yU2ijS/mh8v4rtTjdNwsQAQaw3/4r33QCp6zH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eqkMUAAADcAAAADwAAAAAAAAAA&#10;AAAAAAChAgAAZHJzL2Rvd25yZXYueG1sUEsFBgAAAAAEAAQA+QAAAJMDAAAAAA==&#10;" strokecolor="blue" strokeweight=".2pt"/>
            <v:line id="Line 292" o:spid="_x0000_s1050" style="position:absolute;flip:y;visibility:visible;mso-wrap-style:square" from="1563,7588" to="1563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+4r8AAADcAAAADwAAAGRycy9kb3ducmV2LnhtbERPy4rCMBTdC/5DuMLsNFXwQTWKCoII&#10;Lsbn9tpc02JzU5qonb83iwGXh/OeLRpbihfVvnCsoN9LQBBnThdsFJyOm+4EhA/IGkvHpOCPPCzm&#10;7dYMU+3e/EuvQzAihrBPUUEeQpVK6bOcLPqeq4gjd3e1xRBhbaSu8R3DbSkHSTKSFguODTlWtM4p&#10;exyeVsFgdcOd3PnrfmwSbfykv700Z6V+Os1yCiJQE77if/dWKxiO4tp4Jh4BO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g+4r8AAADcAAAADwAAAAAAAAAAAAAAAACh&#10;AgAAZHJzL2Rvd25yZXYueG1sUEsFBgAAAAAEAAQA+QAAAI0DAAAAAA==&#10;" strokecolor="blue" strokeweight=".2pt"/>
            <v:line id="Line 293" o:spid="_x0000_s1051" style="position:absolute;flip:y;visibility:visible;mso-wrap-style:square" from="1620,7588" to="1620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SbecUAAADcAAAADwAAAGRycy9kb3ducmV2LnhtbESPT2vCQBTE74V+h+UVems2CrVp6ioq&#10;CBLw4J+219fs6yY0+zZkVxO/vSsUPA4z8xtmOh9sI87U+dqxglGSgiAuna7ZKDge1i8ZCB+QNTaO&#10;ScGFPMxnjw9TzLXreUfnfTAiQtjnqKAKoc2l9GVFFn3iWuLo/brOYoiyM1J32Ee4beQ4TSfSYs1x&#10;ocKWVhWVf/uTVTBe/mAhC/+9fTOpNj4bbb6GT6Wen4bFB4hAQ7iH/9sbreB18g63M/E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SbecUAAADcAAAADwAAAAAAAAAA&#10;AAAAAAChAgAAZHJzL2Rvd25yZXYueG1sUEsFBgAAAAAEAAQA+QAAAJMDAAAAAA==&#10;" strokecolor="blue" strokeweight=".2pt"/>
            <v:line id="Line 294" o:spid="_x0000_s1052" style="position:absolute;flip:y;visibility:visible;mso-wrap-style:square" from="1677,7588" to="1677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ekOb8AAADcAAAADwAAAGRycy9kb3ducmV2LnhtbERPy4rCMBTdC/5DuII7TRV8UI2igiCC&#10;i/G5vTbXtNjclCZq/fvJYmCWh/OeLxtbijfVvnCsYNBPQBBnThdsFJxP294UhA/IGkvHpOBLHpaL&#10;dmuOqXYf/qH3MRgRQ9inqCAPoUql9FlOFn3fVcSRe7jaYoiwNlLX+InhtpTDJBlLiwXHhhwr2uSU&#10;PY8vq2C4vuNe7v3tMDGJNn462F2bi1LdTrOagQjUhH/xn3unFYwmcX48E4+AXP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/ekOb8AAADcAAAADwAAAAAAAAAAAAAAAACh&#10;AgAAZHJzL2Rvd25yZXYueG1sUEsFBgAAAAAEAAQA+QAAAI0DAAAAAA==&#10;" strokecolor="blue" strokeweight=".2pt"/>
            <v:line id="Line 295" o:spid="_x0000_s1053" style="position:absolute;flip:y;visibility:visible;mso-wrap-style:square" from="1734,7588" to="1734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3LcMAAADcAAAADwAAAGRycy9kb3ducmV2LnhtbESPQWsCMRSE7wX/Q3hCb5pVaG23RhFt&#10;oXhSW+/PzWt2cfOyJHF3/fdGEHocZuYbZr7sbS1a8qFyrGAyzkAQF05XbBT8/nyN3kCEiKyxdkwK&#10;rhRguRg8zTHXruM9tYdoRIJwyFFBGWOTSxmKkiyGsWuIk/fnvMWYpDdSe+wS3NZymmWv0mLFaaHE&#10;htYlFefDxSbK6rh9vxqz3X2aYsPr1nchnpR6HvarDxCR+vgffrS/tYKX2QTuZ9IR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C9y3DAAAA3AAAAA8AAAAAAAAAAAAA&#10;AAAAoQIAAGRycy9kb3ducmV2LnhtbFBLBQYAAAAABAAEAPkAAACRAwAAAAA=&#10;" strokecolor="blue" strokeweight=".4pt"/>
            <v:line id="Line 296" o:spid="_x0000_s1054" style="position:absolute;flip:y;visibility:visible;mso-wrap-style:square" from="1791,7588" to="1791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mf1cUAAADcAAAADwAAAGRycy9kb3ducmV2LnhtbESPT2vCQBTE74LfYXlCb83GQDVEV6lC&#10;IQg91P7x+sw+N6HZtyG7jem3dwsFj8PM/IZZb0fbioF63zhWME9SEMSV0w0bBR/vL485CB+QNbaO&#10;ScEvedhuppM1Ftpd+Y2GYzAiQtgXqKAOoSuk9FVNFn3iOuLoXVxvMUTZG6l7vEa4bWWWpgtpseG4&#10;UGNH+5qq7+OPVZDtzniQB396XZpUG5/Py6/xU6mH2fi8AhFoDPfwf7vUCp6WGfydiUd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mf1cUAAADcAAAADwAAAAAAAAAA&#10;AAAAAAChAgAAZHJzL2Rvd25yZXYueG1sUEsFBgAAAAAEAAQA+QAAAJMDAAAAAA==&#10;" strokecolor="blue" strokeweight=".2pt"/>
            <v:line id="Line 297" o:spid="_x0000_s1055" style="position:absolute;flip:y;visibility:visible;mso-wrap-style:square" from="1848,7588" to="1848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U6TsUAAADcAAAADwAAAGRycy9kb3ducmV2LnhtbESPT2vCQBTE7wW/w/IK3uomKf4hdRUV&#10;CkHooWrb62v2dROafRuya4zfvlsQPA4z8xtmuR5sI3rqfO1YQTpJQBCXTtdsFJyOr08LED4ga2wc&#10;k4IreVivRg9LzLW78Dv1h2BEhLDPUUEVQptL6cuKLPqJa4mj9+M6iyHKzkjd4SXCbSOzJJlJizXH&#10;hQpb2lVU/h7OVkG2/ca93Puvt7lJtPGLtPgcPpQaPw6bFxCBhnAP39qFVjCdP8P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U6TsUAAADcAAAADwAAAAAAAAAA&#10;AAAAAAChAgAAZHJzL2Rvd25yZXYueG1sUEsFBgAAAAAEAAQA+QAAAJMDAAAAAA==&#10;" strokecolor="blue" strokeweight=".2pt"/>
            <v:line id="Line 298" o:spid="_x0000_s1056" style="position:absolute;flip:y;visibility:visible;mso-wrap-style:square" from="1905,7588" to="1905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yiOsUAAADcAAAADwAAAGRycy9kb3ducmV2LnhtbESPT2vCQBTE7wW/w/IK3uomof4hdRUV&#10;CkHooWrb62v2dROafRuya4zfvlsQPA4z8xtmuR5sI3rqfO1YQTpJQBCXTtdsFJyOr08LED4ga2wc&#10;k4IreVivRg9LzLW78Dv1h2BEhLDPUUEVQptL6cuKLPqJa4mj9+M6iyHKzkjd4SXCbSOzJJlJizXH&#10;hQpb2lVU/h7OVkG2/ca93Puvt7lJtPGLtPgcPpQaPw6bFxCBhnAP39qFVjCdP8P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yiOsUAAADcAAAADwAAAAAAAAAA&#10;AAAAAAChAgAAZHJzL2Rvd25yZXYueG1sUEsFBgAAAAAEAAQA+QAAAJMDAAAAAA==&#10;" strokecolor="blue" strokeweight=".2pt"/>
            <v:line id="Line 299" o:spid="_x0000_s1057" style="position:absolute;flip:y;visibility:visible;mso-wrap-style:square" from="1962,7588" to="1962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AHocMAAADcAAAADwAAAGRycy9kb3ducmV2LnhtbESPT4vCMBTE74LfIbyFva2pglqqUVZB&#10;EMGD/6/P5m1atnkpTVbrtzfCgsdhZn7DTOetrcSNGl86VtDvJSCIc6dLNgqOh9VXCsIHZI2VY1Lw&#10;IA/zWbczxUy7O+/otg9GRAj7DBUUIdSZlD4vyKLvuZo4ej+usRiibIzUDd4j3FZykCQjabHkuFBg&#10;TcuC8t/9n1UwWFxxIzf+sh2bRBuf9tfn9qTU50f7PQERqA3v8H97rRUMx0N4nYlH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AB6HDAAAA3AAAAA8AAAAAAAAAAAAA&#10;AAAAoQIAAGRycy9kb3ducmV2LnhtbFBLBQYAAAAABAAEAPkAAACRAwAAAAA=&#10;" strokecolor="blue" strokeweight=".2pt"/>
            <v:line id="Line 300" o:spid="_x0000_s1058" style="position:absolute;flip:y;visibility:visible;mso-wrap-style:square" from="2076,7588" to="2076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KZ1sUAAADcAAAADwAAAGRycy9kb3ducmV2LnhtbESPQWvCQBSE7wX/w/KE3urGQJMQXUUF&#10;QYQeqq1en9nXTWj2bchuTfrvu4VCj8PMfMMs16NtxZ163zhWMJ8lIIgrpxs2Ct7O+6cChA/IGlvH&#10;pOCbPKxXk4clltoN/Er3UzAiQtiXqKAOoSul9FVNFv3MdcTR+3C9xRBlb6TucYhw28o0STJpseG4&#10;UGNHu5qqz9OXVZBub3iUR399yU2ijS/mh8v4rtTjdNwsQAQaw3/4r33QCp7zD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KZ1sUAAADcAAAADwAAAAAAAAAA&#10;AAAAAAChAgAAZHJzL2Rvd25yZXYueG1sUEsFBgAAAAAEAAQA+QAAAJMDAAAAAA==&#10;" strokecolor="blue" strokeweight=".2pt"/>
            <v:line id="Line 301" o:spid="_x0000_s1059" style="position:absolute;flip:y;visibility:visible;mso-wrap-style:square" from="2133,7588" to="2133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48TcMAAADcAAAADwAAAGRycy9kb3ducmV2LnhtbESPT4vCMBTE74LfITxhb5oqrJVqlFUQ&#10;RNiDf3a9PptnWrZ5KU3U7rc3guBxmJnfMLNFaytxo8aXjhUMBwkI4tzpko2C42Hdn4DwAVlj5ZgU&#10;/JOHxbzbmWGm3Z13dNsHIyKEfYYKihDqTEqfF2TRD1xNHL2LayyGKBsjdYP3CLeVHCXJWFosOS4U&#10;WNOqoPxvf7UKRsszbuXWn75Tk2jjJ8PNb/uj1Eev/ZqCCNSGd/jV3mgFn2kKzzPx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ePE3DAAAA3AAAAA8AAAAAAAAAAAAA&#10;AAAAoQIAAGRycy9kb3ducmV2LnhtbFBLBQYAAAAABAAEAPkAAACRAwAAAAA=&#10;" strokecolor="blue" strokeweight=".2pt"/>
            <v:line id="Line 302" o:spid="_x0000_s1060" style="position:absolute;flip:y;visibility:visible;mso-wrap-style:square" from="2190,7588" to="2190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GoP78AAADcAAAADwAAAGRycy9kb3ducmV2LnhtbERPy4rCMBTdC/5DuII7TRV8UI2igiCC&#10;i/G5vTbXtNjclCZq/fvJYmCWh/OeLxtbijfVvnCsYNBPQBBnThdsFJxP294UhA/IGkvHpOBLHpaL&#10;dmuOqXYf/qH3MRgRQ9inqCAPoUql9FlOFn3fVcSRe7jaYoiwNlLX+InhtpTDJBlLiwXHhhwr2uSU&#10;PY8vq2C4vuNe7v3tMDGJNn462F2bi1LdTrOagQjUhH/xn3unFYwmcW08E4+AXP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YGoP78AAADcAAAADwAAAAAAAAAAAAAAAACh&#10;AgAAZHJzL2Rvd25yZXYueG1sUEsFBgAAAAAEAAQA+QAAAI0DAAAAAA==&#10;" strokecolor="blue" strokeweight=".2pt"/>
            <v:line id="Line 303" o:spid="_x0000_s1061" style="position:absolute;flip:y;visibility:visible;mso-wrap-style:square" from="2247,7588" to="2247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0NpMUAAADcAAAADwAAAGRycy9kb3ducmV2LnhtbESPT2vCQBTE70K/w/IKvelGoWrTbEJb&#10;KATBg3/aXl+zr5vQ7NuQXTV+e1cQPA4z8xsmKwbbiiP1vnGsYDpJQBBXTjdsFOx3n+MlCB+QNbaO&#10;ScGZPBT5wyjDVLsTb+i4DUZECPsUFdQhdKmUvqrJop+4jjh6f663GKLsjdQ9niLctnKWJHNpseG4&#10;UGNHHzVV/9uDVTB7/8WVXPmf9cIk2vjltPwevpR6ehzeXkEEGsI9fGuXWsHz4gWuZ+IRk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0NpMUAAADcAAAADwAAAAAAAAAA&#10;AAAAAAChAgAAZHJzL2Rvd25yZXYueG1sUEsFBgAAAAAEAAQA+QAAAJMDAAAAAA==&#10;" strokecolor="blue" strokeweight=".2pt"/>
            <v:line id="Line 304" o:spid="_x0000_s1062" style="position:absolute;flip:y;visibility:visible;mso-wrap-style:square" from="2304,7588" to="2304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sikcMAAADcAAAADwAAAGRycy9kb3ducmV2LnhtbESPwW7CMAyG70h7h8iTdoN0k5hYR0CI&#10;gTRxYrDdvcZLqzVOlYS2vP18QNrR+v1/9rdcj75VPcXUBDbwOCtAEVfBNuwMfJ730wWolJEttoHJ&#10;wJUSrFd3kyWWNgz8Qf0pOyUQTiUaqHPuSq1TVZPHNAsdsWQ/IXrMMkanbcRB4L7VT0XxrD02LBdq&#10;7GhbU/V7unihbL4OL1fnDsedq95428ch5W9jHu7HzSuoTGP+X761362B+ULeFxkRAb3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bIpHDAAAA3AAAAA8AAAAAAAAAAAAA&#10;AAAAoQIAAGRycy9kb3ducmV2LnhtbFBLBQYAAAAABAAEAPkAAACRAwAAAAA=&#10;" strokecolor="blue" strokeweight=".4pt"/>
            <v:line id="Line 305" o:spid="_x0000_s1063" style="position:absolute;flip:y;visibility:visible;mso-wrap-style:square" from="2361,7588" to="2361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5xhcQAAADcAAAADwAAAGRycy9kb3ducmV2LnhtbESPT2vCQBTE70K/w/KE3swmghqiq9hC&#10;QQQP9U97fWZfN6HZtyG7avrtu4LgcZiZ3zCLVW8bcaXO144VZEkKgrh0umaj4Hj4GOUgfEDW2Dgm&#10;BX/kYbV8GSyw0O7Gn3TdByMihH2BCqoQ2kJKX1Zk0SeuJY7ej+sshig7I3WHtwi3jRyn6VRarDku&#10;VNjSe0Xl7/5iFYzfzriVW/+9m5lUG59nm6/+pNTrsF/PQQTqwzP8aG+0gkmewf1MP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bnGFxAAAANwAAAAPAAAAAAAAAAAA&#10;AAAAAKECAABkcnMvZG93bnJldi54bWxQSwUGAAAAAAQABAD5AAAAkgMAAAAA&#10;" strokecolor="blue" strokeweight=".2pt"/>
            <v:line id="Line 306" o:spid="_x0000_s1064" style="position:absolute;flip:y;visibility:visible;mso-wrap-style:square" from="2418,7588" to="2418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zv8sQAAADcAAAADwAAAGRycy9kb3ducmV2LnhtbESPT2vCQBTE7wW/w/IK3uomAdsQXUMV&#10;BBF68F97fWZfN6HZtyG7avz2bqHQ4zAzv2Hm5WBbcaXeN44VpJMEBHHldMNGwfGwfslB+ICssXVM&#10;Cu7koVyMnuZYaHfjHV33wYgIYV+ggjqErpDSVzVZ9BPXEUfv2/UWQ5S9kbrHW4TbVmZJ8iotNhwX&#10;auxoVVP1s79YBdnyjFu59V8fbybRxufp5nM4KTV+Ht5nIAIN4T/8195oBdM8g9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O/yxAAAANwAAAAPAAAAAAAAAAAA&#10;AAAAAKECAABkcnMvZG93bnJldi54bWxQSwUGAAAAAAQABAD5AAAAkgMAAAAA&#10;" strokecolor="blue" strokeweight=".2pt"/>
            <v:line id="Line 307" o:spid="_x0000_s1065" style="position:absolute;flip:y;visibility:visible;mso-wrap-style:square" from="2475,7588" to="2475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BKacQAAADcAAAADwAAAGRycy9kb3ducmV2LnhtbESPT4vCMBTE74LfIbwFbzbVRbdUo6iw&#10;IMIe1P1zfds807LNS2mi1m+/EQSPw8z8hpkvO1uLC7W+cqxglKQgiAunKzYKPo/vwwyED8gaa8ek&#10;4EYelot+b465dlfe0+UQjIgQ9jkqKENocil9UZJFn7iGOHon11oMUbZG6havEW5rOU7TqbRYcVwo&#10;saFNScXf4WwVjNe/uJM7//PxZlJtfDbafndfSg1eutUMRKAuPMOP9lYrmGSv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8EppxAAAANwAAAAPAAAAAAAAAAAA&#10;AAAAAKECAABkcnMvZG93bnJldi54bWxQSwUGAAAAAAQABAD5AAAAkgMAAAAA&#10;" strokecolor="blue" strokeweight=".2pt"/>
            <v:line id="Line 308" o:spid="_x0000_s1066" style="position:absolute;flip:y;visibility:visible;mso-wrap-style:square" from="2532,7588" to="2532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nSHcQAAADcAAAADwAAAGRycy9kb3ducmV2LnhtbESPT4vCMBTE74LfIbwFbzZVVrdUo6iw&#10;IMIe1P1zfds807LNS2mi1m+/EQSPw8z8hpkvO1uLC7W+cqxglKQgiAunKzYKPo/vwwyED8gaa8ek&#10;4EYelot+b465dlfe0+UQjIgQ9jkqKENocil9UZJFn7iGOHon11oMUbZG6havEW5rOU7TqbRYcVwo&#10;saFNScXf4WwVjNe/uJM7//PxZlJtfDbafndfSg1eutUMRKAuPMOP9lYrmGSv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GdIdxAAAANwAAAAPAAAAAAAAAAAA&#10;AAAAAKECAABkcnMvZG93bnJldi54bWxQSwUGAAAAAAQABAD5AAAAkgMAAAAA&#10;" strokecolor="blue" strokeweight=".2pt"/>
            <v:line id="Line 309" o:spid="_x0000_s1067" style="position:absolute;flip:y;visibility:visible;mso-wrap-style:square" from="2646,7588" to="2646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V3hsUAAADcAAAADwAAAGRycy9kb3ducmV2LnhtbESPT2vCQBTE74LfYXlCb2ajYA0xq1Sh&#10;IEIPtX+8PrPPTWj2bchuk/TbdwsFj8PM/IYpdqNtRE+drx0rWCQpCOLS6ZqNgve353kGwgdkjY1j&#10;UvBDHnbb6aTAXLuBX6k/ByMihH2OCqoQ2lxKX1Zk0SeuJY7ezXUWQ5SdkbrDIcJtI5dp+igt1hwX&#10;KmzpUFH5df62Cpb7K57kyV9e1ibVxmeL4+f4odTDbHzagAg0hnv4v33UClbZCv7Ox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V3hsUAAADcAAAADwAAAAAAAAAA&#10;AAAAAAChAgAAZHJzL2Rvd25yZXYueG1sUEsFBgAAAAAEAAQA+QAAAJMDAAAAAA==&#10;" strokecolor="blue" strokeweight=".2pt"/>
            <v:line id="Line 310" o:spid="_x0000_s1068" style="position:absolute;flip:y;visibility:visible;mso-wrap-style:square" from="2703,7588" to="2703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fp8cMAAADcAAAADwAAAGRycy9kb3ducmV2LnhtbESPT4vCMBTE74LfITxhb5oqrJZqlFUQ&#10;RNiDf3a9PptnWrZ5KU3U7rc3guBxmJnfMLNFaytxo8aXjhUMBwkI4tzpko2C42HdT0H4gKyxckwK&#10;/snDYt7tzDDT7s47uu2DERHCPkMFRQh1JqXPC7LoB64mjt7FNRZDlI2RusF7hNtKjpJkLC2WHBcK&#10;rGlVUP63v1oFo+UZt3LrT98Tk2jj0+Hmt/1R6qPXfk1BBGrDO/xqb7SCz3QMzzPx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H6fHDAAAA3AAAAA8AAAAAAAAAAAAA&#10;AAAAoQIAAGRycy9kb3ducmV2LnhtbFBLBQYAAAAABAAEAPkAAACRAwAAAAA=&#10;" strokecolor="blue" strokeweight=".2pt"/>
            <v:line id="Line 311" o:spid="_x0000_s1069" style="position:absolute;flip:y;visibility:visible;mso-wrap-style:square" from="2760,7588" to="2760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tMasMAAADcAAAADwAAAGRycy9kb3ducmV2LnhtbESPT4vCMBTE7wt+h/AEb5oquJauUVQQ&#10;RPDg372+bd6mxealNFHrt98Iwh6HmfkNM523thJ3anzpWMFwkIAgzp0u2Sg4Hdf9FIQPyBorx6Tg&#10;SR7ms87HFDPtHryn+yEYESHsM1RQhFBnUvq8IIt+4Gri6P26xmKIsjFSN/iIcFvJUZJ8Soslx4UC&#10;a1oVlF8PN6tgtPzBrdz6793EJNr4dLi5tGelet128QUiUBv+w+/2RisYpxN4nYlH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LTGrDAAAA3AAAAA8AAAAAAAAAAAAA&#10;AAAAoQIAAGRycy9kb3ducmV2LnhtbFBLBQYAAAAABAAEAPkAAACRAwAAAAA=&#10;" strokecolor="blue" strokeweight=".2pt"/>
            <v:line id="Line 312" o:spid="_x0000_s1070" style="position:absolute;flip:y;visibility:visible;mso-wrap-style:square" from="2817,7588" to="2817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YGL8AAADcAAAADwAAAGRycy9kb3ducmV2LnhtbERPy4rCMBTdD/gP4QruxlTBmVKNooIg&#10;ggvf22tzTYvNTWmi1r+fLIRZHs57MmttJZ7U+NKxgkE/AUGcO12yUXA8rL5TED4ga6wck4I3eZhN&#10;O18TzLR78Y6e+2BEDGGfoYIihDqT0ucFWfR9VxNH7uYaiyHCxkjd4CuG20oOk+RHWiw5NhRY07Kg&#10;/L5/WAXDxRU3cuMv21+TaOPTwfrcnpTqddv5GESgNvyLP+61VjBK49p4Jh4BO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FTYGL8AAADcAAAADwAAAAAAAAAAAAAAAACh&#10;AgAAZHJzL2Rvd25yZXYueG1sUEsFBgAAAAAEAAQA+QAAAI0DAAAAAA==&#10;" strokecolor="blue" strokeweight=".2pt"/>
            <v:line id="Line 313" o:spid="_x0000_s1071" style="position:absolute;flip:y;visibility:visible;mso-wrap-style:square" from="2874,7588" to="2874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GLDMMAAADcAAAADwAAAGRycy9kb3ducmV2LnhtbESPT2sCMRTE7wW/Q3hCbzVroUVXo4hW&#10;EE+tf+7PzTO7uHlZkri7fntTKPQ4zMxvmPmyt7VoyYfKsYLxKANBXDhdsVFwOm7fJiBCRNZYOyYF&#10;DwqwXAxe5phr1/EPtYdoRIJwyFFBGWOTSxmKkiyGkWuIk3d13mJM0hupPXYJbmv5nmWf0mLFaaHE&#10;htYlFbfD3SbK6ryfPozZf3+ZYsPr1nchXpR6HfarGYhIffwP/7V3WsHHZAq/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hiwzDAAAA3AAAAA8AAAAAAAAAAAAA&#10;AAAAoQIAAGRycy9kb3ducmV2LnhtbFBLBQYAAAAABAAEAPkAAACRAwAAAAA=&#10;" strokecolor="blue" strokeweight=".4pt"/>
            <v:line id="Line 314" o:spid="_x0000_s1072" style="position:absolute;flip:y;visibility:visible;mso-wrap-style:square" from="2931,7588" to="2931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tCw78AAADcAAAADwAAAGRycy9kb3ducmV2LnhtbERPy4rCMBTdC/5DuII7TRUctRpFBwZE&#10;cOF7e22uabG5KU1GO38/WQguD+c9Xza2FE+qfeFYwaCfgCDOnC7YKDgdf3oTED4gaywdk4I/8rBc&#10;tFtzTLV78Z6eh2BEDGGfooI8hCqV0mc5WfR9VxFH7u5qiyHC2khd4yuG21IOk+RLWiw4NuRY0XdO&#10;2ePwaxUM1zfcyq2/7sYm0cZPBptLc1aq22lWMxCBmvARv90brWA0jfPjmXgE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/tCw78AAADcAAAADwAAAAAAAAAAAAAAAACh&#10;AgAAZHJzL2Rvd25yZXYueG1sUEsFBgAAAAAEAAQA+QAAAI0DAAAAAA==&#10;" strokecolor="blue" strokeweight=".2pt"/>
            <v:line id="Line 315" o:spid="_x0000_s1073" style="position:absolute;flip:y;visibility:visible;mso-wrap-style:square" from="2988,7588" to="2988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fnWMUAAADcAAAADwAAAGRycy9kb3ducmV2LnhtbESPT2vCQBTE7wW/w/KE3uomgq1GN8EW&#10;BBE81Prn+sw+N8Hs25Ddavrt3UKhx2FmfsMsit424kadrx0rSEcJCOLS6ZqNgv3X6mUKwgdkjY1j&#10;UvBDHop88LTATLs7f9JtF4yIEPYZKqhCaDMpfVmRRT9yLXH0Lq6zGKLsjNQd3iPcNnKcJK/SYs1x&#10;ocKWPioqr7tvq2D8fsaN3PjT9s0k2vhpuj72B6Weh/1yDiJQH/7Df+21VjCZpfB7Jh4Bm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fnWMUAAADcAAAADwAAAAAAAAAA&#10;AAAAAAChAgAAZHJzL2Rvd25yZXYueG1sUEsFBgAAAAAEAAQA+QAAAJMDAAAAAA==&#10;" strokecolor="blue" strokeweight=".2pt"/>
            <v:line id="Line 316" o:spid="_x0000_s1074" style="position:absolute;flip:y;visibility:visible;mso-wrap-style:square" from="3045,7588" to="3045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V5L8UAAADcAAAADwAAAGRycy9kb3ducmV2LnhtbESPT2vCQBTE74LfYXkFb7oxUJtGN0GF&#10;ggg9aP9dX7PPTWj2bciuGr99Vyj0OMzMb5hVOdhWXKj3jWMF81kCgrhyumGj4P3tZZqB8AFZY+uY&#10;FNzIQ1mMRyvMtbvygS7HYESEsM9RQR1Cl0vpq5os+pnriKN3cr3FEGVvpO7xGuG2lWmSLKTFhuNC&#10;jR1ta6p+jmerIN18417u/dfrk0m08dl89zl8KDV5GNZLEIGG8B/+a++0gsfnFO5n4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V5L8UAAADcAAAADwAAAAAAAAAA&#10;AAAAAAChAgAAZHJzL2Rvd25yZXYueG1sUEsFBgAAAAAEAAQA+QAAAJMDAAAAAA==&#10;" strokecolor="blue" strokeweight=".2pt"/>
            <v:line id="Line 317" o:spid="_x0000_s1075" style="position:absolute;flip:y;visibility:visible;mso-wrap-style:square" from="3102,7588" to="3102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ctMQAAADcAAAADwAAAGRycy9kb3ducmV2LnhtbESPW2sCMRSE3wX/QzgF3zSr4qVbo7SC&#10;IIIPXvt6ujnNLm5Olk3U7b9vBMHHYWa+YWaLxpbiRrUvHCvo9xIQxJnTBRsFx8OqOwXhA7LG0jEp&#10;+CMPi3m7NcNUuzvv6LYPRkQI+xQV5CFUqZQ+y8mi77mKOHq/rrYYoqyN1DXeI9yWcpAkY2mx4LiQ&#10;Y0XLnLLL/moVDL5+cCM3/ns7MYk2ftpfn5uTUp235vMDRKAmvMLP9lorGL0P4XEmHg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dy0xAAAANwAAAAPAAAAAAAAAAAA&#10;AAAAAKECAABkcnMvZG93bnJldi54bWxQSwUGAAAAAAQABAD5AAAAkgMAAAAA&#10;" strokecolor="blue" strokeweight=".2pt"/>
            <v:line id="Line 318" o:spid="_x0000_s1076" style="position:absolute;flip:y;visibility:visible;mso-wrap-style:square" from="3216,7588" to="3216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EwMQAAADcAAAADwAAAGRycy9kb3ducmV2LnhtbESPW2sCMRSE3wX/QzgF3zSreOvWKK0g&#10;iOCD176ebk6zi5uTZRN1++8bQfBxmJlvmNmisaW4Ue0Lxwr6vQQEceZ0wUbB8bDqTkH4gKyxdEwK&#10;/sjDYt5uzTDV7s47uu2DERHCPkUFeQhVKqXPcrLoe64ijt6vqy2GKGsjdY33CLelHCTJWFosOC7k&#10;WNEyp+yyv1oFg68f3MiN/95OTKKNn/bX5+akVOet+fwAEagJr/CzvdYKRu9DeJy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wETAxAAAANwAAAAPAAAAAAAAAAAA&#10;AAAAAKECAABkcnMvZG93bnJldi54bWxQSwUGAAAAAAQABAD5AAAAkgMAAAAA&#10;" strokecolor="blue" strokeweight=".2pt"/>
            <v:line id="Line 319" o:spid="_x0000_s1077" style="position:absolute;flip:y;visibility:visible;mso-wrap-style:square" from="3273,7588" to="3273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zhW8QAAADcAAAADwAAAGRycy9kb3ducmV2LnhtbESPS4sCMRCE7wv+h9CCtzWj4GvWKCoI&#10;InhYH7vX3kmbGZx0hknU8d+bBcFjUVVfUdN5Y0txo9oXjhX0ugkI4szpgo2C42H9OQbhA7LG0jEp&#10;eJCH+az1McVUuzt/020fjIgQ9ikqyEOoUil9lpNF33UVcfTOrrYYoqyN1DXeI9yWsp8kQ2mx4LiQ&#10;Y0WrnLLL/moV9Jd/uJVb/7sbmUQbP+5tfpqTUp12s/gCEagJ7/CrvdEKBpMB/J+JR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OFbxAAAANwAAAAPAAAAAAAAAAAA&#10;AAAAAKECAABkcnMvZG93bnJldi54bWxQSwUGAAAAAAQABAD5AAAAkgMAAAAA&#10;" strokecolor="blue" strokeweight=".2pt"/>
            <v:line id="Line 320" o:spid="_x0000_s1078" style="position:absolute;flip:y;visibility:visible;mso-wrap-style:square" from="3330,7588" to="3330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5/LMUAAADcAAAADwAAAGRycy9kb3ducmV2LnhtbESPT2vCQBTE74V+h+UVems2CrVp6ioq&#10;CBLw4J+219fs6yY0+zZkVxO/vSsUPA4z8xtmOh9sI87U+dqxglGSgiAuna7ZKDge1i8ZCB+QNTaO&#10;ScGFPMxnjw9TzLXreUfnfTAiQtjnqKAKoc2l9GVFFn3iWuLo/brOYoiyM1J32Ee4beQ4TSfSYs1x&#10;ocKWVhWVf/uTVTBe/mAhC/+9fTOpNj4bbb6GT6Wen4bFB4hAQ7iH/9sbreD1fQK3M/E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5/LMUAAADcAAAADwAAAAAAAAAA&#10;AAAAAAChAgAAZHJzL2Rvd25yZXYueG1sUEsFBgAAAAAEAAQA+QAAAJMDAAAAAA==&#10;" strokecolor="blue" strokeweight=".2pt"/>
            <v:line id="Line 321" o:spid="_x0000_s1079" style="position:absolute;flip:y;visibility:visible;mso-wrap-style:square" from="3387,7588" to="3387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Lat8UAAADcAAAADwAAAGRycy9kb3ducmV2LnhtbESPT2vCQBTE70K/w/IKvelGoWrTbEJb&#10;KATBg3/aXl+zr5vQ7NuQXTV+e1cQPA4z8xsmKwbbiiP1vnGsYDpJQBBXTjdsFOx3n+MlCB+QNbaO&#10;ScGZPBT5wyjDVLsTb+i4DUZECPsUFdQhdKmUvqrJop+4jjh6f663GKLsjdQ9niLctnKWJHNpseG4&#10;UGNHHzVV/9uDVTB7/8WVXPmf9cIk2vjltPwevpR6ehzeXkEEGsI9fGuXWsHzywKuZ+IRk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Lat8UAAADcAAAADwAAAAAAAAAA&#10;AAAAAAChAgAAZHJzL2Rvd25yZXYueG1sUEsFBgAAAAAEAAQA+QAAAJMDAAAAAA==&#10;" strokecolor="blue" strokeweight=".2pt"/>
            <v:line id="Line 322" o:spid="_x0000_s1080" style="position:absolute;flip:y;visibility:visible;mso-wrap-style:square" from="3444,7588" to="3444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S4SsMAAADcAAAADwAAAGRycy9kb3ducmV2LnhtbESPwW7CMAyG75P2DpEncRvpJoFGR0CI&#10;bRLixGC7e42XVmucKsna8vb4gMTR+v1/9rdcj75VPcXUBDbwNC1AEVfBNuwMfJ0+Hl9ApYxssQ1M&#10;Bs6UYL26v1tiacPAn9Qfs1MC4VSigTrnrtQ6VTV5TNPQEUv2G6LHLGN02kYcBO5b/VwUc+2xYblQ&#10;Y0fbmqq/478XyuZ7vzg7tz+8u+qNt30cUv4xZvIwbl5BZRrzbfna3lkDs4V8KzIiAnp1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0uErDAAAA3AAAAA8AAAAAAAAAAAAA&#10;AAAAoQIAAGRycy9kb3ducmV2LnhtbFBLBQYAAAAABAAEAPkAAACRAwAAAAA=&#10;" strokecolor="blue" strokeweight=".4pt"/>
            <v:line id="Line 323" o:spid="_x0000_s1081" style="position:absolute;flip:y;visibility:visible;mso-wrap-style:square" from="3501,7588" to="3501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HrXsUAAADcAAAADwAAAGRycy9kb3ducmV2LnhtbESPT2vCQBTE7wW/w/IK3uomgfondRUV&#10;CkHooWrb62v2dROafRuya4zfvlsQPA4z8xtmuR5sI3rqfO1YQTpJQBCXTtdsFJyOr09zED4ga2wc&#10;k4IreVivRg9LzLW78Dv1h2BEhLDPUUEVQptL6cuKLPqJa4mj9+M6iyHKzkjd4SXCbSOzJJlKizXH&#10;hQpb2lVU/h7OVkG2/ca93Puvt5lJtPHztPgcPpQaPw6bFxCBhnAP39qFVvC8WM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HrXsUAAADcAAAADwAAAAAAAAAA&#10;AAAAAAChAgAAZHJzL2Rvd25yZXYueG1sUEsFBgAAAAAEAAQA+QAAAJMDAAAAAA==&#10;" strokecolor="blue" strokeweight=".2pt"/>
            <v:line id="Line 324" o:spid="_x0000_s1082" style="position:absolute;flip:y;visibility:visible;mso-wrap-style:square" from="3558,7588" to="3558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S2OMEAAADcAAAADwAAAGRycy9kb3ducmV2LnhtbERPu2rDMBTdC/kHcQPdGikenOBGCW0g&#10;YAId8mrXW+tWNrWujKXG7t9HQyDj4bxXm9G14kp9aDxrmM8UCOLKm4athvNp97IEESKywdYzafin&#10;AJv15GmFhfEDH+h6jFakEA4Faqhj7AopQ1WTwzDzHXHifnzvMCbYW2l6HFK4a2WmVC4dNpwaauxo&#10;W1P1e/xzGrL3b9zLffj6WFhlbFjOy8/xovXzdHx7BRFpjA/x3V0aDblK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1LY4wQAAANwAAAAPAAAAAAAAAAAAAAAA&#10;AKECAABkcnMvZG93bnJldi54bWxQSwUGAAAAAAQABAD5AAAAjwMAAAAA&#10;" strokecolor="blue" strokeweight=".2pt"/>
            <v:line id="Line 325" o:spid="_x0000_s1083" style="position:absolute;flip:y;visibility:visible;mso-wrap-style:square" from="3615,7588" to="3615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gTo8QAAADcAAAADwAAAGRycy9kb3ducmV2LnhtbESPT2sCMRTE7wW/Q3hCbzXZPVhZjYsK&#10;BRF6qPXP9bl5Zhc3L8sm1e23bwqFHoeZ+Q2zKAfXijv1ofGsIZsoEMSVNw1bDYfPt5cZiBCRDbae&#10;ScM3BSiXo6cFFsY/+IPu+2hFgnAoUEMdY1dIGaqaHIaJ74iTd/W9w5hkb6Xp8ZHgrpW5UlPpsOG0&#10;UGNHm5qq2/7LacjXF9zJXTi/v1plbJhl29Nw1Pp5PKzmICIN8T/8194aDVOVwe+Zd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mBOjxAAAANwAAAAPAAAAAAAAAAAA&#10;AAAAAKECAABkcnMvZG93bnJldi54bWxQSwUGAAAAAAQABAD5AAAAkgMAAAAA&#10;" strokecolor="blue" strokeweight=".2pt"/>
            <v:line id="Line 326" o:spid="_x0000_s1084" style="position:absolute;flip:y;visibility:visible;mso-wrap-style:square" from="3672,7588" to="3672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qN1MQAAADcAAAADwAAAGRycy9kb3ducmV2LnhtbESPT2sCMRTE70K/Q3gFb5rsHlS2xqUt&#10;FETw4J+219fNa3bp5mXZpLp+eyMIHoeZ+Q2zLAfXihP1ofGsIZsqEMSVNw1bDcfDx2QBIkRkg61n&#10;0nChAOXqabTEwvgz7+i0j1YkCIcCNdQxdoWUoarJYZj6jjh5v753GJPsrTQ9nhPctTJXaiYdNpwW&#10;auzovabqb//vNORvP7iRm/C9nVtlbFhk66/hU+vx8/D6AiLSEB/he3ttNMxUDrcz6Qj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o3UxAAAANwAAAAPAAAAAAAAAAAA&#10;AAAAAKECAABkcnMvZG93bnJldi54bWxQSwUGAAAAAAQABAD5AAAAkgMAAAAA&#10;" strokecolor="blue" strokeweight=".2pt"/>
            <v:line id="Line 327" o:spid="_x0000_s1085" style="position:absolute;flip:y;visibility:visible;mso-wrap-style:square" from="3786,7588" to="3786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YoT8MAAADcAAAADwAAAGRycy9kb3ducmV2LnhtbESPQWsCMRSE70L/Q3iF3jTRgspqFFsQ&#10;RPBQtfX63Dyzi5uXZRN1/feNIHgcZuYbZjpvXSWu1ITSs4Z+T4Egzr0p2WrY75bdMYgQkQ1WnknD&#10;nQLMZ2+dKWbG3/iHrttoRYJwyFBDEWOdSRnyghyGnq+Jk3fyjcOYZGOlafCW4K6SA6WG0mHJaaHA&#10;mr4Lys/bi9Mw+DriWq7DYTOyytgw7q/+2l+tP97bxQREpDa+ws/2ymgYqk94nElH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GKE/DAAAA3AAAAA8AAAAAAAAAAAAA&#10;AAAAoQIAAGRycy9kb3ducmV2LnhtbFBLBQYAAAAABAAEAPkAAACRAwAAAAA=&#10;" strokecolor="blue" strokeweight=".2pt"/>
            <v:line id="Line 328" o:spid="_x0000_s1086" style="position:absolute;flip:y;visibility:visible;mso-wrap-style:square" from="3843,7588" to="3843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+wO8MAAADcAAAADwAAAGRycy9kb3ducmV2LnhtbESPQWsCMRSE70L/Q3iF3jRRispqFFsQ&#10;RPBQtfX63Dyzi5uXZRN1/feNIHgcZuYbZjpvXSWu1ITSs4Z+T4Egzr0p2WrY75bdMYgQkQ1WnknD&#10;nQLMZ2+dKWbG3/iHrttoRYJwyFBDEWOdSRnyghyGnq+Jk3fyjcOYZGOlafCW4K6SA6WG0mHJaaHA&#10;mr4Lys/bi9Mw+DriWq7DYTOyytgw7q/+2l+tP97bxQREpDa+ws/2ymgYqk94nElH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sDvDAAAA3AAAAA8AAAAAAAAAAAAA&#10;AAAAoQIAAGRycy9kb3ducmV2LnhtbFBLBQYAAAAABAAEAPkAAACRAwAAAAA=&#10;" strokecolor="blue" strokeweight=".2pt"/>
            <v:line id="Line 329" o:spid="_x0000_s1087" style="position:absolute;flip:y;visibility:visible;mso-wrap-style:square" from="3900,7588" to="3900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MVoMMAAADcAAAADwAAAGRycy9kb3ducmV2LnhtbESPQWsCMRSE70L/Q3iF3jRRqMpqFFsQ&#10;RPBQtfX63Dyzi5uXZRN1/feNIHgcZuYbZjpvXSWu1ITSs4Z+T4Egzr0p2WrY75bdMYgQkQ1WnknD&#10;nQLMZ2+dKWbG3/iHrttoRYJwyFBDEWOdSRnyghyGnq+Jk3fyjcOYZGOlafCW4K6SA6WG0mHJaaHA&#10;mr4Lys/bi9Mw+DriWq7DYTOyytgw7q/+2l+tP97bxQREpDa+ws/2ymgYqk94nElH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jFaDDAAAA3AAAAA8AAAAAAAAAAAAA&#10;AAAAoQIAAGRycy9kb3ducmV2LnhtbFBLBQYAAAAABAAEAPkAAACRAwAAAAA=&#10;" strokecolor="blue" strokeweight=".2pt"/>
            <v:line id="Line 330" o:spid="_x0000_s1088" style="position:absolute;flip:y;visibility:visible;mso-wrap-style:square" from="3957,7588" to="3957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L18MAAADcAAAADwAAAGRycy9kb3ducmV2LnhtbESPT2sCMRTE7wW/Q3hCbzXRwyqrUVQo&#10;iNCD1j/X5+aZXdy8LJtU129vCoUeh5n5DTNbdK4Wd2pD5VnDcKBAEBfeVGw1HL4/PyYgQkQ2WHsm&#10;DU8KsJj33maYG//gHd330YoE4ZCjhjLGJpcyFCU5DAPfECfv6luHMcnWStPiI8FdLUdKZdJhxWmh&#10;xIbWJRW3/Y/TMFpdcCu34fw1tsrYMBluTt1R6/d+t5yCiNTF//Bfe2M0ZCqD3zPp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xi9fDAAAA3AAAAA8AAAAAAAAAAAAA&#10;AAAAoQIAAGRycy9kb3ducmV2LnhtbFBLBQYAAAAABAAEAPkAAACRAwAAAAA=&#10;" strokecolor="blue" strokeweight=".2pt"/>
            <v:line id="Line 331" o:spid="_x0000_s1089" style="position:absolute;flip:y;visibility:visible;mso-wrap-style:square" from="4014,7588" to="4014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TYw8MAAADcAAAADwAAAGRycy9kb3ducmV2LnhtbESPwW7CMBBE75X4B2uReisOPdA2YKII&#10;ilRxaincl3hxIuJ1ZJsk/H1dqVKPo5l5o1kVo21FTz40jhXMZxkI4srpho2C4/fu6RVEiMgaW8ek&#10;4E4BivXkYYW5dgN/UX+IRiQIhxwV1DF2uZShqslimLmOOHkX5y3GJL2R2uOQ4LaVz1m2kBYbTgs1&#10;drSpqboebjZRytP+7W7M/vPdVFve9H4I8azU43QslyAijfE//Nf+0AoW2Qv8nklH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E2MPDAAAA3AAAAA8AAAAAAAAAAAAA&#10;AAAAoQIAAGRycy9kb3ducmV2LnhtbFBLBQYAAAAABAAEAPkAAACRAwAAAAA=&#10;" strokecolor="blue" strokeweight=".4pt"/>
            <v:line id="Line 332" o:spid="_x0000_s1090" style="position:absolute;flip:y;visibility:visible;mso-wrap-style:square" from="4071,7588" to="4071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6PsEAAADcAAAADwAAAGRycy9kb3ducmV2LnhtbERPu2rDMBTdC/kHcQPdGikenOBGCW0g&#10;YAId8mrXW+tWNrWujKXG7t9HQyDj4bxXm9G14kp9aDxrmM8UCOLKm4athvNp97IEESKywdYzafin&#10;AJv15GmFhfEDH+h6jFakEA4Faqhj7AopQ1WTwzDzHXHifnzvMCbYW2l6HFK4a2WmVC4dNpwaauxo&#10;W1P1e/xzGrL3b9zLffj6WFhlbFjOy8/xovXzdHx7BRFpjA/x3V0aDblKa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oro+wQAAANwAAAAPAAAAAAAAAAAAAAAA&#10;AKECAABkcnMvZG93bnJldi54bWxQSwUGAAAAAAQABAD5AAAAjwMAAAAA&#10;" strokecolor="blue" strokeweight=".2pt"/>
            <v:line id="Line 333" o:spid="_x0000_s1091" style="position:absolute;flip:y;visibility:visible;mso-wrap-style:square" from="4128,7588" to="4128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4fpcQAAADcAAAADwAAAGRycy9kb3ducmV2LnhtbESPQWsCMRSE7wX/Q3iCNzfRg9XVKCoI&#10;Iniore31uXnNLt28LJuo679vCkKPw8x8wyxWnavFjdpQedYwyhQI4sKbiq2Gj/fdcAoiRGSDtWfS&#10;8KAAq2XvZYG58Xd+o9spWpEgHHLUUMbY5FKGoiSHIfMNcfK+feswJtlaaVq8J7ir5VipiXRYcVoo&#10;saFtScXP6eo0jDcXPMhD+Dq+WmVsmI72n91Z60G/W89BROrif/jZ3hsNEzWDvzPp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7h+lxAAAANwAAAAPAAAAAAAAAAAA&#10;AAAAAKECAABkcnMvZG93bnJldi54bWxQSwUGAAAAAAQABAD5AAAAkgMAAAAA&#10;" strokecolor="blue" strokeweight=".2pt"/>
            <v:line id="Line 334" o:spid="_x0000_s1092" style="position:absolute;flip:y;visibility:visible;mso-wrap-style:square" from="4185,7588" to="4185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0g5cEAAADcAAAADwAAAGRycy9kb3ducmV2LnhtbERPy2rCQBTdF/oPwy24q5O4SEN0FC0U&#10;ROii8bW9Zq6TYOZOyIwm/fvOouDycN6L1Whb8aDeN44VpNMEBHHldMNGwWH/9Z6D8AFZY+uYFPyS&#10;h9Xy9WWBhXYD/9CjDEbEEPYFKqhD6AopfVWTRT91HXHkrq63GCLsjdQ9DjHctnKWJJm02HBsqLGj&#10;z5qqW3m3CmabC+7kzp+/P0yijc/T7Wk8KjV5G9dzEIHG8BT/u7daQZbG+fFMPA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DSDlwQAAANwAAAAPAAAAAAAAAAAAAAAA&#10;AKECAABkcnMvZG93bnJldi54bWxQSwUGAAAAAAQABAD5AAAAjwMAAAAA&#10;" strokecolor="blue" strokeweight=".2pt"/>
            <v:line id="Line 335" o:spid="_x0000_s1093" style="position:absolute;flip:y;visibility:visible;mso-wrap-style:square" from="4242,7588" to="4242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FfsUAAADcAAAADwAAAGRycy9kb3ducmV2LnhtbESPzWrDMBCE74G8g9hAb4nsHNzgRAlN&#10;oBACPdTNz3VrbWVTa2Us1XbePioUehxm5htmsxttI3rqfO1YQbpIQBCXTtdsFJw/XucrED4ga2wc&#10;k4I7edhtp5MN5toN/E59EYyIEPY5KqhCaHMpfVmRRb9wLXH0vlxnMUTZGak7HCLcNnKZJJm0WHNc&#10;qLClQ0Xld/FjFSz3n3iSJ397ezaJNn6VHq/jRamn2fiyBhFoDP/hv/ZRK8jSFH7PxCM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GFfsUAAADcAAAADwAAAAAAAAAA&#10;AAAAAAChAgAAZHJzL2Rvd25yZXYueG1sUEsFBgAAAAAEAAQA+QAAAJMDAAAAAA==&#10;" strokecolor="blue" strokeweight=".2pt"/>
            <v:line id="Line 336" o:spid="_x0000_s1094" style="position:absolute;flip:y;visibility:visible;mso-wrap-style:square" from="4356,7588" to="4356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MbCcMAAADcAAAADwAAAGRycy9kb3ducmV2LnhtbESPT4vCMBTE7wt+h/AW9ram7UGlGsUV&#10;BBH24J9dr8/mmRabl9JErd/eCILHYWZ+w0xmna3FlVpfOVaQ9hMQxIXTFRsF+93yewTCB2SNtWNS&#10;cCcPs2nvY4K5djfe0HUbjIgQ9jkqKENocil9UZJF33cNcfROrrUYomyN1C3eItzWMkuSgbRYcVwo&#10;saFFScV5e7EKsp8jruXaH36HJtHGj9LVf/en1NdnNx+DCNSFd/jVXmkFgzSD55l4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TGwnDAAAA3AAAAA8AAAAAAAAAAAAA&#10;AAAAoQIAAGRycy9kb3ducmV2LnhtbFBLBQYAAAAABAAEAPkAAACRAwAAAAA=&#10;" strokecolor="blue" strokeweight=".2pt"/>
            <v:line id="Line 337" o:spid="_x0000_s1095" style="position:absolute;flip:y;visibility:visible;mso-wrap-style:square" from="4413,7588" to="4413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++ksMAAADcAAAADwAAAGRycy9kb3ducmV2LnhtbESPT4vCMBTE74LfITzB25pWwZWuUVQQ&#10;RPCw/tvr2+ZtWmxeShO1fvuNIHgcZuY3zHTe2krcqPGlYwXpIAFBnDtdslFwPKw/JiB8QNZYOSYF&#10;D/Iwn3U7U8y0u/M33fbBiAhhn6GCIoQ6k9LnBVn0A1cTR+/PNRZDlI2RusF7hNtKDpNkLC2WHBcK&#10;rGlVUH7ZX62C4fIXt3Lrf3afJtHGT9LNuT0p1e+1iy8QgdrwDr/aG61gnI7geSYe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fvpLDAAAA3AAAAA8AAAAAAAAAAAAA&#10;AAAAoQIAAGRycy9kb3ducmV2LnhtbFBLBQYAAAAABAAEAPkAAACRAwAAAAA=&#10;" strokecolor="blue" strokeweight=".2pt"/>
            <v:line id="Line 338" o:spid="_x0000_s1096" style="position:absolute;flip:y;visibility:visible;mso-wrap-style:square" from="4470,7588" to="4470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Ym5sMAAADcAAAADwAAAGRycy9kb3ducmV2LnhtbESPT4vCMBTE74LfITzB25pWxJWuUVQQ&#10;RPCw/tvr2+ZtWmxeShO1fvuNIHgcZuY3zHTe2krcqPGlYwXpIAFBnDtdslFwPKw/JiB8QNZYOSYF&#10;D/Iwn3U7U8y0u/M33fbBiAhhn6GCIoQ6k9LnBVn0A1cTR+/PNRZDlI2RusF7hNtKDpNkLC2WHBcK&#10;rGlVUH7ZX62C4fIXt3Lrf3afJtHGT9LNuT0p1e+1iy8QgdrwDr/aG61gnI7geSYe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2JubDAAAA3AAAAA8AAAAAAAAAAAAA&#10;AAAAoQIAAGRycy9kb3ducmV2LnhtbFBLBQYAAAAABAAEAPkAAACRAwAAAAA=&#10;" strokecolor="blue" strokeweight=".2pt"/>
            <v:line id="Line 339" o:spid="_x0000_s1097" style="position:absolute;flip:y;visibility:visible;mso-wrap-style:square" from="4527,7588" to="4527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qDfcMAAADcAAAADwAAAGRycy9kb3ducmV2LnhtbESPT4vCMBTE74LfITzB25pW0JWuUVQQ&#10;RPCw/tvr2+ZtWmxeShO1fvuNIHgcZuY3zHTe2krcqPGlYwXpIAFBnDtdslFwPKw/JiB8QNZYOSYF&#10;D/Iwn3U7U8y0u/M33fbBiAhhn6GCIoQ6k9LnBVn0A1cTR+/PNRZDlI2RusF7hNtKDpNkLC2WHBcK&#10;rGlVUH7ZX62C4fIXt3Lrf3afJtHGT9LNuT0p1e+1iy8QgdrwDr/aG61gnI7geSYe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6g33DAAAA3AAAAA8AAAAAAAAAAAAA&#10;AAAAoQIAAGRycy9kb3ducmV2LnhtbFBLBQYAAAAABAAEAPkAAACRAwAAAAA=&#10;" strokecolor="blue" strokeweight=".2pt"/>
            <v:line id="Line 340" o:spid="_x0000_s1098" style="position:absolute;flip:y;visibility:visible;mso-wrap-style:square" from="4584,7588" to="4584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HrhcIAAADcAAAADwAAAGRycy9kb3ducmV2LnhtbESPQWsCMRSE7wX/Q3iCt5rVw9KuRhG1&#10;IJ6qrffn5pld3LwsSbq7/vumIPQ4zMw3zHI92EZ05EPtWMFsmoEgLp2u2Sj4/vp4fQMRIrLGxjEp&#10;eFCA9Wr0ssRCu55P1J2jEQnCoUAFVYxtIWUoK7IYpq4lTt7NeYsxSW+k9tgnuG3kPMtyabHmtFBh&#10;S9uKyvv5xybK5nJ8fxhz/NybcsfbzvchXpWajIfNAkSkIf6Hn+2DVpDPcvg7k4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HrhcIAAADcAAAADwAAAAAAAAAAAAAA&#10;AAChAgAAZHJzL2Rvd25yZXYueG1sUEsFBgAAAAAEAAQA+QAAAJADAAAAAA==&#10;" strokecolor="blue" strokeweight=".4pt"/>
            <v:line id="Line 341" o:spid="_x0000_s1099" style="position:absolute;flip:y;visibility:visible;mso-wrap-style:square" from="4641,7588" to="4641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4kcQAAADcAAAADwAAAGRycy9kb3ducmV2LnhtbESPzWrDMBCE74W+g9hCbrXsHBLjWA5J&#10;IBACPcT9u26srWxqrYylJO7bR4VCj8PMfMOU68n24kqj7xwryJIUBHHjdMdGwdvr/jkH4QOyxt4x&#10;KfghD+vq8aHEQrsbn+haByMihH2BCtoQhkJK37Rk0SduII7elxsthihHI/WItwi3vZyn6UJa7Dgu&#10;tDjQrqXmu75YBfPtGY/y6D9flibVxufZ4WN6V2r2NG1WIAJN4T/81z5oBYtsCb9n4hGQ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LiRxAAAANwAAAAPAAAAAAAAAAAA&#10;AAAAAKECAABkcnMvZG93bnJldi54bWxQSwUGAAAAAAQABAD5AAAAkgMAAAAA&#10;" strokecolor="blue" strokeweight=".2pt"/>
            <v:line id="Line 342" o:spid="_x0000_s1100" style="position:absolute;flip:y;visibility:visible;mso-wrap-style:square" from="4698,7588" to="4698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ss48EAAADcAAAADwAAAGRycy9kb3ducmV2LnhtbERPy2rCQBTdF/oPwy24q5O4SEN0FC0U&#10;ROii8bW9Zq6TYOZOyIwm/fvOouDycN6L1Whb8aDeN44VpNMEBHHldMNGwWH/9Z6D8AFZY+uYFPyS&#10;h9Xy9WWBhXYD/9CjDEbEEPYFKqhD6AopfVWTRT91HXHkrq63GCLsjdQ9DjHctnKWJJm02HBsqLGj&#10;z5qqW3m3CmabC+7kzp+/P0yijc/T7Wk8KjV5G9dzEIHG8BT/u7daQZbGtfFMPA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eyzjwQAAANwAAAAPAAAAAAAAAAAAAAAA&#10;AKECAABkcnMvZG93bnJldi54bWxQSwUGAAAAAAQABAD5AAAAjwMAAAAA&#10;" strokecolor="blue" strokeweight=".2pt"/>
            <v:line id="Line 343" o:spid="_x0000_s1101" style="position:absolute;flip:y;visibility:visible;mso-wrap-style:square" from="4755,7588" to="4755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eJeMUAAADcAAAADwAAAGRycy9kb3ducmV2LnhtbESPQWvCQBSE7wX/w/KE3uomHqJNXUUF&#10;IQQ8VG17fc2+bkKzb0N2a+K/dwuFHoeZ+YZZbUbbiiv1vnGsIJ0lIIgrpxs2Ci7nw9MShA/IGlvH&#10;pOBGHjbrycMKc+0GfqXrKRgRIexzVFCH0OVS+qomi37mOuLofbneYoiyN1L3OES4beU8STJpseG4&#10;UGNH+5qq79OPVTDffWIpS/9xXJhEG79Mi/fxTanH6bh9ARFoDP/hv3ahFWTpM/yei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eJeMUAAADcAAAADwAAAAAAAAAA&#10;AAAAAAChAgAAZHJzL2Rvd25yZXYueG1sUEsFBgAAAAAEAAQA+QAAAJMDAAAAAA==&#10;" strokecolor="blue" strokeweight=".2pt"/>
            <v:line id="Line 344" o:spid="_x0000_s1102" style="position:absolute;flip:y;visibility:visible;mso-wrap-style:square" from="4812,7588" to="4812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HqWMEAAADcAAAADwAAAGRycy9kb3ducmV2LnhtbERPu2rDMBTdA/0HcQvZYjke3OBYNm0g&#10;EAIdkr7WG+tWNrWujKXE7t9HQ6Hj4bzLera9uNHoO8cK1kkKgrhxumOj4P1tv9qA8AFZY++YFPyS&#10;h7p6WJRYaDfxiW7nYEQMYV+ggjaEoZDSNy1Z9IkbiCP37UaLIcLRSD3iFMNtL7M0zaXFjmNDiwPt&#10;Wmp+zlerIHu54FEe/dfrk0m18Zv14XP+UGr5OD9vQQSaw7/4z33QCvIszo9n4hGQ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YepYwQAAANwAAAAPAAAAAAAAAAAAAAAA&#10;AKECAABkcnMvZG93bnJldi54bWxQSwUGAAAAAAQABAD5AAAAjwMAAAAA&#10;" strokecolor="blue" strokeweight=".2pt"/>
            <v:line id="Line 345" o:spid="_x0000_s1103" style="position:absolute;visibility:visible;mso-wrap-style:square" from="1449,11236" to="4869,1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C3wMMAAADcAAAADwAAAGRycy9kb3ducmV2LnhtbESP0WrCQBRE3wX/YbmCb7qJD0FSVymC&#10;pRIEk/YDbrPXbGj2bsiuJv37rlDo4zAzZ5jdYbKdeNDgW8cK0nUCgrh2uuVGwefHabUF4QOyxs4x&#10;KfghD4f9fLbDXLuRS3pUoRERwj5HBSaEPpfS14Ys+rXriaN3c4PFEOXQSD3gGOG2k5skyaTFluOC&#10;wZ6Ohurv6m4jJe3uX/6tqqk4t4W8lrI3l5tSy8X0+gIi0BT+w3/td60g26TwPB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At8DDAAAA3AAAAA8AAAAAAAAAAAAA&#10;AAAAoQIAAGRycy9kb3ducmV2LnhtbFBLBQYAAAAABAAEAPkAAACRAwAAAAA=&#10;" strokecolor="blue" strokeweight=".2pt"/>
            <v:line id="Line 346" o:spid="_x0000_s1104" style="position:absolute;visibility:visible;mso-wrap-style:square" from="1449,11179" to="4869,1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Ipt8IAAADcAAAADwAAAGRycy9kb3ducmV2LnhtbESP0YrCMBRE3xf8h3CFfVtT+yBLNS0i&#10;KC6ysFY/4Npcm2JzU5qo9e/NguDjMDNnmEUx2FbcqPeNYwXTSQKCuHK64VrB8bD++gbhA7LG1jEp&#10;eJCHIh99LDDT7s57upWhFhHCPkMFJoQuk9JXhiz6ieuIo3d2vcUQZV9L3eM9wm0r0ySZSYsNxwWD&#10;Ha0MVZfyaiNl2l5PflNWtPtpdvJvLzvze1bqczws5yACDeEdfrW3WsEsTeH/TDwCMn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Ipt8IAAADcAAAADwAAAAAAAAAAAAAA&#10;AAChAgAAZHJzL2Rvd25yZXYueG1sUEsFBgAAAAAEAAQA+QAAAJADAAAAAA==&#10;" strokecolor="blue" strokeweight=".2pt"/>
            <v:line id="Line 347" o:spid="_x0000_s1105" style="position:absolute;visibility:visible;mso-wrap-style:square" from="1449,11122" to="4869,11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6MLMMAAADcAAAADwAAAGRycy9kb3ducmV2LnhtbESP0WrCQBRE34X+w3ILfdNNUhCJrqEU&#10;WhQRNPoBt9lrNjR7N2Q3mv59VxB8HGbmDLMqRtuKK/W+cawgnSUgiCunG64VnE9f0wUIH5A1to5J&#10;wR95KNYvkxXm2t34SNcy1CJC2OeowITQ5VL6ypBFP3MdcfQurrcYouxrqXu8RbhtZZYkc2mx4bhg&#10;sKNPQ9VvOdhISdvhx3+XFe22zU4ejrIz+4tSb6/jxxJEoDE8w4/2RiuYZ+9wPxOP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ejCzDAAAA3AAAAA8AAAAAAAAAAAAA&#10;AAAAoQIAAGRycy9kb3ducmV2LnhtbFBLBQYAAAAABAAEAPkAAACRAwAAAAA=&#10;" strokecolor="blue" strokeweight=".2pt"/>
            <v:line id="Line 348" o:spid="_x0000_s1106" style="position:absolute;visibility:visible;mso-wrap-style:square" from="1449,11065" to="4869,1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UWMMAAADcAAAADwAAAGRycy9kb3ducmV2LnhtbESP0WrCQBRE34X+w3ILfdNNQhGJrqEU&#10;WhQRNPoBt9lrNjR7N2Q3mv59VxB8HGbmDLMqRtuKK/W+cawgnSUgiCunG64VnE9f0wUIH5A1to5J&#10;wR95KNYvkxXm2t34SNcy1CJC2OeowITQ5VL6ypBFP3MdcfQurrcYouxrqXu8RbhtZZYkc2mx4bhg&#10;sKNPQ9VvOdhISdvhx3+XFe22zU4ejrIz+4tSb6/jxxJEoDE8w4/2RiuYZ+9wPxOP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3FFjDAAAA3AAAAA8AAAAAAAAAAAAA&#10;AAAAoQIAAGRycy9kb3ducmV2LnhtbFBLBQYAAAAABAAEAPkAAACRAwAAAAA=&#10;" strokecolor="blue" strokeweight=".2pt"/>
            <v:line id="Line 349" o:spid="_x0000_s1107" style="position:absolute;visibility:visible;mso-wrap-style:square" from="1449,11008" to="4869,1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ABIMUAAADcAAAADwAAAGRycy9kb3ducmV2LnhtbESPQWvCQBSE7wX/w/KE3upGS6NGNyJC&#10;pKUntdDrI/tMQrJvQ3ZNYn99t1DwOMzMN8x2N5pG9NS5yrKC+SwCQZxbXXGh4OuSvaxAOI+ssbFM&#10;Cu7kYJdOnraYaDvwifqzL0SAsEtQQel9m0jp8pIMupltiYN3tZ1BH2RXSN3hEOCmkYsoiqXBisNC&#10;iS0dSsrr880oWM3XfLzG7vP2nQ+n1586kx/LRqnn6bjfgPA0+kf4v/2uFcSLN/g7E4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ABIMUAAADcAAAADwAAAAAAAAAA&#10;AAAAAAChAgAAZHJzL2Rvd25yZXYueG1sUEsFBgAAAAAEAAQA+QAAAJMDAAAAAA==&#10;" strokecolor="blue" strokeweight=".4pt"/>
            <v:line id="Line 350" o:spid="_x0000_s1108" style="position:absolute;visibility:visible;mso-wrap-style:square" from="1449,10951" to="4869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vtMMAAADcAAAADwAAAGRycy9kb3ducmV2LnhtbESP0WrCQBRE3wX/YbmCb7rRhyCpq5RC&#10;RQmCSfsBt9lrNjR7N2TXJP37rlDo4zAzZ5j9cbKtGKj3jWMFm3UCgrhyuuFawefH+2oHwgdkja1j&#10;UvBDHo6H+WyPmXYjFzSUoRYRwj5DBSaELpPSV4Ys+rXriKN3d73FEGVfS93jGOG2ldskSaXFhuOC&#10;wY7eDFXf5cNGyqZ9fPlTWVF+aXJ5K2Rnrnellovp9QVEoCn8h//aZ60g3abwPBOP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pL7TDAAAA3AAAAA8AAAAAAAAAAAAA&#10;AAAAoQIAAGRycy9kb3ducmV2LnhtbFBLBQYAAAAABAAEAPkAAACRAwAAAAA=&#10;" strokecolor="blue" strokeweight=".2pt"/>
            <v:line id="Line 351" o:spid="_x0000_s1109" style="position:absolute;visibility:visible;mso-wrap-style:square" from="1449,10894" to="4869,1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WKL8QAAADcAAAADwAAAGRycy9kb3ducmV2LnhtbESPwWrDMBBE74H+g9hCb4lsH9LgRDal&#10;0JIQCo2TD9haa8vUWhlLTty/rwqFHIeZecPsytn24kqj7xwrSFcJCOLa6Y5bBZfz23IDwgdkjb1j&#10;UvBDHsriYbHDXLsbn+hahVZECPscFZgQhlxKXxuy6FduII5e40aLIcqxlXrEW4TbXmZJspYWO44L&#10;Bgd6NVR/V5ONlLSfvvx7VdPx0B3l50kO5qNR6ulxftmCCDSHe/i/vdcK1tkz/J2JR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5YovxAAAANwAAAAPAAAAAAAAAAAA&#10;AAAAAKECAABkcnMvZG93bnJldi54bWxQSwUGAAAAAAQABAD5AAAAkgMAAAAA&#10;" strokecolor="blue" strokeweight=".2pt"/>
            <v:line id="Line 352" o:spid="_x0000_s1110" style="position:absolute;visibility:visible;mso-wrap-style:square" from="1449,10837" to="4869,10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eXcIAAADcAAAADwAAAGRycy9kb3ducmV2LnhtbESPwYrCQAyG7wu+wxDB2zrVgyzVUURQ&#10;dhFhrT5A7MROsZMpnVHr25vDwh7Dn/9LvsWq9416UBfrwAYm4wwUcRlszZWB82n7+QUqJmSLTWAy&#10;8KIIq+XgY4G5DU8+0qNIlRIIxxwNuJTaXOtYOvIYx6ElluwaOo9Jxq7StsOnwH2jp1k20x5rlgsO&#10;W9o4Km/F3Qtl0twvcVeUtP+p9/r3qFt3uBozGvbrOahEffpf/mt/WwOzqXwrMiICe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oeXcIAAADcAAAADwAAAAAAAAAAAAAA&#10;AAChAgAAZHJzL2Rvd25yZXYueG1sUEsFBgAAAAAEAAQA+QAAAJADAAAAAA==&#10;" strokecolor="blue" strokeweight=".2pt"/>
            <v:line id="Line 353" o:spid="_x0000_s1111" style="position:absolute;visibility:visible;mso-wrap-style:square" from="1449,10780" to="4869,10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a7xsQAAADcAAAADwAAAGRycy9kb3ducmV2LnhtbESPwWrDMBBE74H+g9hCb4lsH0LjRDal&#10;0JIQCo2TD9haa8vUWhlLTty/rwqFHIeZecPsytn24kqj7xwrSFcJCOLa6Y5bBZfz2/IZhA/IGnvH&#10;pOCHPJTFw2KHuXY3PtG1Cq2IEPY5KjAhDLmUvjZk0a/cQBy9xo0WQ5RjK/WItwi3vcySZC0tdhwX&#10;DA70aqj+riYbKWk/ffn3qqbjoTvKz5MczEej1NPj/LIFEWgO9/B/e68VrLMN/J2JR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rvGxAAAANwAAAAPAAAAAAAAAAAA&#10;AAAAAKECAABkcnMvZG93bnJldi54bWxQSwUGAAAAAAQABAD5AAAAkgMAAAAA&#10;" strokecolor="blue" strokeweight=".2pt"/>
            <v:line id="Line 354" o:spid="_x0000_s1112" style="position:absolute;visibility:visible;mso-wrap-style:square" from="1449,10666" to="4869,10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WEhsMAAADcAAAADwAAAGRycy9kb3ducmV2LnhtbESP0WrCQBBF3wv+wzJC3+rGClKiq4ig&#10;VESo0Q8Ys2M2mJ0N2VXTv3ceCn0c7twzc+bL3jfqQV2sAxsYjzJQxGWwNVcGzqfNxxeomJAtNoHJ&#10;wC9FWC4Gb3PMbXjykR5FqpRAOOZowKXU5lrH0pHHOAotsWTX0HlMMnaVth0+Be4b/ZllU+2xZrng&#10;sKW1o/JW3L1Qxs39ErdFSftdvdc/R926w9WY92G/moFK1Kf/5b/2tzUwncj7IiMio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VhIbDAAAA3AAAAA8AAAAAAAAAAAAA&#10;AAAAoQIAAGRycy9kb3ducmV2LnhtbFBLBQYAAAAABAAEAPkAAACRAwAAAAA=&#10;" strokecolor="blue" strokeweight=".2pt"/>
            <v:line id="Line 355" o:spid="_x0000_s1113" style="position:absolute;visibility:visible;mso-wrap-style:square" from="1449,10609" to="4869,10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hHcEAAADcAAAADwAAAGRycy9kb3ducmV2LnhtbESP0YrCMBRE3wX/IVzBN02rIFKNIoKy&#10;iyys1Q+4Ntem2NyUJmr9e7Ow4OMwM2eY5bqztXhQ6yvHCtJxAoK4cLriUsH5tBvNQfiArLF2TApe&#10;5GG96veWmGn35CM98lCKCGGfoQITQpNJ6QtDFv3YNcTRu7rWYoiyLaVu8RnhtpaTJJlJixXHBYMN&#10;bQ0Vt/xuIyWt7xe/zws6fFcH+XuUjfm5KjUcdJsFiEBd+IT/219awWyawt+ZeAT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mSEdwQAAANwAAAAPAAAAAAAAAAAAAAAA&#10;AKECAABkcnMvZG93bnJldi54bWxQSwUGAAAAAAQABAD5AAAAjwMAAAAA&#10;" strokecolor="blue" strokeweight=".2pt"/>
            <v:line id="Line 356" o:spid="_x0000_s1114" style="position:absolute;visibility:visible;mso-wrap-style:square" from="1449,10552" to="4869,10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u/asMAAADcAAAADwAAAGRycy9kb3ducmV2LnhtbESP0WrCQBRE34X+w3ILfdNNUhCJrqEU&#10;WhQRNPoBt9lrNjR7N2Q3mv59VxB8HGbmDLMqRtuKK/W+cawgnSUgiCunG64VnE9f0wUIH5A1to5J&#10;wR95KNYvkxXm2t34SNcy1CJC2OeowITQ5VL6ypBFP3MdcfQurrcYouxrqXu8RbhtZZYkc2mx4bhg&#10;sKNPQ9VvOdhISdvhx3+XFe22zU4ejrIz+4tSb6/jxxJEoDE8w4/2RiuYv2dwPxOP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Lv2rDAAAA3AAAAA8AAAAAAAAAAAAA&#10;AAAAoQIAAGRycy9kb3ducmV2LnhtbFBLBQYAAAAABAAEAPkAAACRAwAAAAA=&#10;" strokecolor="blue" strokeweight=".2pt"/>
            <v:line id="Line 357" o:spid="_x0000_s1115" style="position:absolute;visibility:visible;mso-wrap-style:square" from="1449,10495" to="4869,10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ca8cQAAADcAAAADwAAAGRycy9kb3ducmV2LnhtbESPwWrDMBBE74X+g9hCb43sBkJwIptS&#10;SGgJgcbJB2yttWVqrYwlO+7fV4FCjsPMvGG2xWw7MdHgW8cK0kUCgrhyuuVGweW8e1mD8AFZY+eY&#10;FPyShyJ/fNhipt2VTzSVoRERwj5DBSaEPpPSV4Ys+oXriaNXu8FiiHJopB7wGuG2k69JspIWW44L&#10;Bnt6N1T9lKONlLQbv/2+rOjw2R7k10n25lgr9fw0v21ABJrDPfzf/tAKVssl3M7EI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BxrxxAAAANwAAAAPAAAAAAAAAAAA&#10;AAAAAKECAABkcnMvZG93bnJldi54bWxQSwUGAAAAAAQABAD5AAAAkgMAAAAA&#10;" strokecolor="blue" strokeweight=".2pt"/>
            <v:line id="Line 358" o:spid="_x0000_s1116" style="position:absolute;visibility:visible;mso-wrap-style:square" from="1449,10438" to="4869,10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UyZsUAAADcAAAADwAAAGRycy9kb3ducmV2LnhtbESPQWvCQBSE7wX/w/KE3upGLVGjG5FC&#10;pKUntdDrI/tMQrJvQ3ZNYn99t1DwOMzMN8xuP5pG9NS5yrKC+SwCQZxbXXGh4OuSvaxBOI+ssbFM&#10;Cu7kYJ9OnnaYaDvwifqzL0SAsEtQQel9m0jp8pIMupltiYN3tZ1BH2RXSN3hEOCmkYsoiqXBisNC&#10;iS29lZTX55tRsJ5v+HiN3eftOx9Oy586kx+rRqnn6XjYgvA0+kf4v/2uFcTLV/g7E4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UyZsUAAADcAAAADwAAAAAAAAAA&#10;AAAAAAChAgAAZHJzL2Rvd25yZXYueG1sUEsFBgAAAAAEAAQA+QAAAJMDAAAAAA==&#10;" strokecolor="blue" strokeweight=".4pt"/>
            <v:line id="Line 359" o:spid="_x0000_s1117" style="position:absolute;visibility:visible;mso-wrap-style:square" from="1449,10381" to="4869,10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nHsIAAADcAAAADwAAAGRycy9kb3ducmV2LnhtbESP0YrCMBRE3wX/IVxh3zR1F0WqUURw&#10;2UUE290PuDbXptjclCZq/XsjCD4OM3OGWaw6W4srtb5yrGA8SkAQF05XXCr4/9sOZyB8QNZYOyYF&#10;d/KwWvZ7C0y1u3FG1zyUIkLYp6jAhNCkUvrCkEU/cg1x9E6utRiibEupW7xFuK3lZ5JMpcWK44LB&#10;hjaGinN+sZEyri9H/50XtPutdvKQycbsT0p9DLr1HESgLrzDr/aPVjD9msDz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InHsIAAADcAAAADwAAAAAAAAAAAAAA&#10;AAChAgAAZHJzL2Rvd25yZXYueG1sUEsFBgAAAAAEAAQA+QAAAJADAAAAAA==&#10;" strokecolor="blue" strokeweight=".2pt"/>
            <v:line id="Line 360" o:spid="_x0000_s1118" style="position:absolute;visibility:visible;mso-wrap-style:square" from="1449,10324" to="4869,10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C5acIAAADcAAAADwAAAGRycy9kb3ducmV2LnhtbESP0YrCMBRE3wX/IVzBN5uqUJauURZB&#10;UWRBqx9wt7k2ZZub0kStf28WhH0cZuYMs1j1thF36nztWME0SUEQl07XXCm4nDeTDxA+IGtsHJOC&#10;J3lYLYeDBebaPfhE9yJUIkLY56jAhNDmUvrSkEWfuJY4elfXWQxRdpXUHT4i3DZylqaZtFhzXDDY&#10;0tpQ+VvcbKRMm9uP3xYlHfb1QR5PsjXfV6XGo/7rE0SgPvyH3+2dVpDNM/g7E4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C5acIAAADcAAAADwAAAAAAAAAAAAAA&#10;AAChAgAAZHJzL2Rvd25yZXYueG1sUEsFBgAAAAAEAAQA+QAAAJADAAAAAA==&#10;" strokecolor="blue" strokeweight=".2pt"/>
            <v:line id="Line 361" o:spid="_x0000_s1119" style="position:absolute;visibility:visible;mso-wrap-style:square" from="1449,10267" to="4869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wc8sIAAADcAAAADwAAAGRycy9kb3ducmV2LnhtbESP0YrCMBRE3xf8h3AF39ZUBZWuURZB&#10;UUTQ6gfcba5N2eamNFHr3xtB8HGYmTPMbNHaStyo8aVjBYN+AoI4d7rkQsH5tPqegvABWWPlmBQ8&#10;yMNi3vmaYardnY90y0IhIoR9igpMCHUqpc8NWfR9VxNH7+IaiyHKppC6wXuE20oOk2QsLZYcFwzW&#10;tDSU/2dXGymD6vrn11lOu225k4ejrM3+olSv2/7+gAjUhk/43d5oBePRBF5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wc8sIAAADcAAAADwAAAAAAAAAAAAAA&#10;AAChAgAAZHJzL2Rvd25yZXYueG1sUEsFBgAAAAAEAAQA+QAAAJADAAAAAA==&#10;" strokecolor="blue" strokeweight=".2pt"/>
            <v:line id="Line 362" o:spid="_x0000_s1120" style="position:absolute;visibility:visible;mso-wrap-style:square" from="1449,10210" to="4869,1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OIgMMAAADcAAAADwAAAGRycy9kb3ducmV2LnhtbESP0WrCQBBF3wv+wzJC3+rGClKiq4ig&#10;VESo0Q8Ys2M2mJ0N2VXTv3ceCn0c7twzc+bL3jfqQV2sAxsYjzJQxGWwNVcGzqfNxxeomJAtNoHJ&#10;wC9FWC4Gb3PMbXjykR5FqpRAOOZowKXU5lrH0pHHOAotsWTX0HlMMnaVth0+Be4b/ZllU+2xZrng&#10;sKW1o/JW3L1Qxs39ErdFSftdvdc/R926w9WY92G/moFK1Kf/5b/2tzUwnci3IiMio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jiIDDAAAA3AAAAA8AAAAAAAAAAAAA&#10;AAAAoQIAAGRycy9kb3ducmV2LnhtbFBLBQYAAAAABAAEAPkAAACRAwAAAAA=&#10;" strokecolor="blue" strokeweight=".2pt"/>
            <v:line id="Line 363" o:spid="_x0000_s1121" style="position:absolute;visibility:visible;mso-wrap-style:square" from="1449,10096" to="4869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8tG8IAAADcAAAADwAAAGRycy9kb3ducmV2LnhtbESP0YrCMBRE3xf8h3AF39ZUBdGuURZB&#10;UUTQ6gfcba5N2eamNFHr3xtB8HGYmTPMbNHaStyo8aVjBYN+AoI4d7rkQsH5tPqegPABWWPlmBQ8&#10;yMNi3vmaYardnY90y0IhIoR9igpMCHUqpc8NWfR9VxNH7+IaiyHKppC6wXuE20oOk2QsLZYcFwzW&#10;tDSU/2dXGymD6vrn11lOu225k4ejrM3+olSv2/7+gAjUhk/43d5oBePRFF5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8tG8IAAADcAAAADwAAAAAAAAAAAAAA&#10;AAChAgAAZHJzL2Rvd25yZXYueG1sUEsFBgAAAAAEAAQA+QAAAJADAAAAAA==&#10;" strokecolor="blue" strokeweight=".2pt"/>
            <v:line id="Line 364" o:spid="_x0000_s1122" style="position:absolute;visibility:visible;mso-wrap-style:square" from="1449,10039" to="4869,10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P3+8MAAADcAAAADwAAAGRycy9kb3ducmV2LnhtbESP0WrCQBBF3wv+wzJC3+rGIlKiq4ig&#10;VESo0Q8Ys2M2mJ0N2VXTv3ceCn0c7twzc+bL3jfqQV2sAxsYjzJQxGWwNVcGzqfNxxeomJAtNoHJ&#10;wC9FWC4Gb3PMbXjykR5FqpRAOOZowKXU5lrH0pHHOAotsWTX0HlMMnaVth0+Be4b/ZllU+2xZrng&#10;sKW1o/JW3L1Qxs39ErdFSftdvdc/R926w9WY92G/moFK1Kf/5b/2tzUwncj7IiMio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9/vDAAAA3AAAAA8AAAAAAAAAAAAA&#10;AAAAoQIAAGRycy9kb3ducmV2LnhtbFBLBQYAAAAABAAEAPkAAACRAwAAAAA=&#10;" strokecolor="blue" strokeweight=".2pt"/>
            <v:line id="Line 365" o:spid="_x0000_s1123" style="position:absolute;visibility:visible;mso-wrap-style:square" from="1449,9982" to="4869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SYMEAAADcAAAADwAAAGRycy9kb3ducmV2LnhtbESP0YrCMBRE3wX/IVzBN00rIlKNIoKy&#10;iyys1Q+4Ntem2NyUJmr9e7Ow4OMwM2eY5bqztXhQ6yvHCtJxAoK4cLriUsH5tBvNQfiArLF2TApe&#10;5GG96veWmGn35CM98lCKCGGfoQITQpNJ6QtDFv3YNcTRu7rWYoiyLaVu8RnhtpaTJJlJixXHBYMN&#10;bQ0Vt/xuIyWt7xe/zws6fFcH+XuUjfm5KjUcdJsFiEBd+IT/219awWyawt+ZeAT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n1JgwQAAANwAAAAPAAAAAAAAAAAAAAAA&#10;AKECAABkcnMvZG93bnJldi54bWxQSwUGAAAAAAQABAD5AAAAjwMAAAAA&#10;" strokecolor="blue" strokeweight=".2pt"/>
            <v:line id="Line 366" o:spid="_x0000_s1124" style="position:absolute;visibility:visible;mso-wrap-style:square" from="1449,9925" to="4869,9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3MF8MAAADcAAAADwAAAGRycy9kb3ducmV2LnhtbESP0WrCQBRE34X+w3ILfdNNQhGJrqEU&#10;WhQRNPoBt9lrNjR7N2Q3mv59VxB8HGbmDLMqRtuKK/W+cawgnSUgiCunG64VnE9f0wUIH5A1to5J&#10;wR95KNYvkxXm2t34SNcy1CJC2OeowITQ5VL6ypBFP3MdcfQurrcYouxrqXu8RbhtZZYkc2mx4bhg&#10;sKNPQ9VvOdhISdvhx3+XFe22zU4ejrIz+4tSb6/jxxJEoDE8w4/2RiuYv2dwPxOP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zBfDAAAA3AAAAA8AAAAAAAAAAAAA&#10;AAAAoQIAAGRycy9kb3ducmV2LnhtbFBLBQYAAAAABAAEAPkAAACRAwAAAAA=&#10;" strokecolor="blue" strokeweight=".2pt"/>
            <v:line id="Line 367" o:spid="_x0000_s1125" style="position:absolute;visibility:visible;mso-wrap-style:square" from="1449,9868" to="4869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Zb8UAAADcAAAADwAAAGRycy9kb3ducmV2LnhtbESPQWvCQBSE7wX/w/KE3upGLVGjG5FC&#10;pKUntdDrI/tMQrJvQ3ZNYn99t1DwOMzMN8xuP5pG9NS5yrKC+SwCQZxbXXGh4OuSvaxBOI+ssbFM&#10;Cu7kYJ9OnnaYaDvwifqzL0SAsEtQQel9m0jp8pIMupltiYN3tZ1BH2RXSN3hEOCmkYsoiqXBisNC&#10;iS29lZTX55tRsJ5v+HiN3eftOx9Oy586kx+rRqnn6XjYgvA0+kf4v/2uFcSvS/g7E4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Zb8UAAADcAAAADwAAAAAAAAAA&#10;AAAAAAChAgAAZHJzL2Rvd25yZXYueG1sUEsFBgAAAAAEAAQA+QAAAJMDAAAAAA==&#10;" strokecolor="blue" strokeweight=".4pt"/>
            <v:line id="Line 368" o:spid="_x0000_s1126" style="position:absolute;visibility:visible;mso-wrap-style:square" from="1449,9811" to="4869,9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jx+MQAAADcAAAADwAAAGRycy9kb3ducmV2LnhtbESPwWrDMBBE74X+g9hCb43sEkJwIptS&#10;SGgJgcbJB2yttWVqrYwlO+7fV4FCjsPMvGG2xWw7MdHgW8cK0kUCgrhyuuVGweW8e1mD8AFZY+eY&#10;FPyShyJ/fNhipt2VTzSVoRERwj5DBSaEPpPSV4Ys+oXriaNXu8FiiHJopB7wGuG2k69JspIWW44L&#10;Bnt6N1T9lKONlLQbv/2+rOjw2R7k10n25lgr9fw0v21ABJrDPfzf/tAKVssl3M7EI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6PH4xAAAANwAAAAPAAAAAAAAAAAA&#10;AAAAAKECAABkcnMvZG93bnJldi54bWxQSwUGAAAAAAQABAD5AAAAkgMAAAAA&#10;" strokecolor="blue" strokeweight=".2pt"/>
            <v:line id="Line 369" o:spid="_x0000_s1127" style="position:absolute;visibility:visible;mso-wrap-style:square" from="1449,9754" to="4869,9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RUY8IAAADcAAAADwAAAGRycy9kb3ducmV2LnhtbESP0YrCMBRE3wX/IVxh3zR1WUWqUURw&#10;2UUE290PuDbXptjclCZq/XsjCD4OM3OGWaw6W4srtb5yrGA8SkAQF05XXCr4/9sOZyB8QNZYOyYF&#10;d/KwWvZ7C0y1u3FG1zyUIkLYp6jAhNCkUvrCkEU/cg1x9E6utRiibEupW7xFuK3lZ5JMpcWK44LB&#10;hjaGinN+sZEyri9H/50XtPutdvKQycbsT0p9DLr1HESgLrzDr/aPVjD9msDz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RUY8IAAADcAAAADwAAAAAAAAAAAAAA&#10;AAChAgAAZHJzL2Rvd25yZXYueG1sUEsFBgAAAAAEAAQA+QAAAJADAAAAAA==&#10;" strokecolor="blue" strokeweight=".2pt"/>
            <v:line id="Line 370" o:spid="_x0000_s1128" style="position:absolute;visibility:visible;mso-wrap-style:square" from="1449,9697" to="4869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bKFMIAAADcAAAADwAAAGRycy9kb3ducmV2LnhtbESP0YrCMBRE3wX/IVzBN5sqUpauURZB&#10;UWRBqx9wt7k2ZZub0kStf28WhH0cZuYMs1j1thF36nztWME0SUEQl07XXCm4nDeTDxA+IGtsHJOC&#10;J3lYLYeDBebaPfhE9yJUIkLY56jAhNDmUvrSkEWfuJY4elfXWQxRdpXUHT4i3DZylqaZtFhzXDDY&#10;0tpQ+VvcbKRMm9uP3xYlHfb1QR5PsjXfV6XGo/7rE0SgPvyH3+2dVpDNM/g7E4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bKFMIAAADcAAAADwAAAAAAAAAAAAAA&#10;AAChAgAAZHJzL2Rvd25yZXYueG1sUEsFBgAAAAAEAAQA+QAAAJADAAAAAA==&#10;" strokecolor="blue" strokeweight=".2pt"/>
            <v:line id="Line 371" o:spid="_x0000_s1129" style="position:absolute;visibility:visible;mso-wrap-style:square" from="1449,9640" to="4869,9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vj8IAAADcAAAADwAAAGRycy9kb3ducmV2LnhtbESP0YrCMBRE3xf8h3AF39ZUEZWuURZB&#10;UUTQ6gfcba5N2eamNFHr3xtB8HGYmTPMbNHaStyo8aVjBYN+AoI4d7rkQsH5tPqegvABWWPlmBQ8&#10;yMNi3vmaYardnY90y0IhIoR9igpMCHUqpc8NWfR9VxNH7+IaiyHKppC6wXuE20oOk2QsLZYcFwzW&#10;tDSU/2dXGymD6vrn11lOu225k4ejrM3+olSv2/7+gAjUhk/43d5oBePRBF5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pvj8IAAADcAAAADwAAAAAAAAAAAAAA&#10;AAChAgAAZHJzL2Rvd25yZXYueG1sUEsFBgAAAAAEAAQA+QAAAJADAAAAAA==&#10;" strokecolor="blue" strokeweight=".2pt"/>
            <v:line id="Line 372" o:spid="_x0000_s1130" style="position:absolute;visibility:visible;mso-wrap-style:square" from="1449,9526" to="4869,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X7/cMAAADcAAAADwAAAGRycy9kb3ducmV2LnhtbESP0WrCQBBF3wv+wzJC3+rGIlKiq4ig&#10;VESo0Q8Ys2M2mJ0N2VXTv3ceCn0c7twzc+bL3jfqQV2sAxsYjzJQxGWwNVcGzqfNxxeomJAtNoHJ&#10;wC9FWC4Gb3PMbXjykR5FqpRAOOZowKXU5lrH0pHHOAotsWTX0HlMMnaVth0+Be4b/ZllU+2xZrng&#10;sKW1o/JW3L1Qxs39ErdFSftdvdc/R926w9WY92G/moFK1Kf/5b/2tzUwnci3IiMio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l+/3DAAAA3AAAAA8AAAAAAAAAAAAA&#10;AAAAoQIAAGRycy9kb3ducmV2LnhtbFBLBQYAAAAABAAEAPkAAACRAwAAAAA=&#10;" strokecolor="blue" strokeweight=".2pt"/>
            <v:line id="Line 373" o:spid="_x0000_s1131" style="position:absolute;visibility:visible;mso-wrap-style:square" from="1449,9469" to="4869,9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leZsIAAADcAAAADwAAAGRycy9kb3ducmV2LnhtbESP0YrCMBRE3xf8h3AF39ZUEdGuURZB&#10;UUTQ6gfcba5N2eamNFHr3xtB8HGYmTPMbNHaStyo8aVjBYN+AoI4d7rkQsH5tPqegPABWWPlmBQ8&#10;yMNi3vmaYardnY90y0IhIoR9igpMCHUqpc8NWfR9VxNH7+IaiyHKppC6wXuE20oOk2QsLZYcFwzW&#10;tDSU/2dXGymD6vrn11lOu225k4ejrM3+olSv2/7+gAjUhk/43d5oBePRFF5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leZsIAAADcAAAADwAAAAAAAAAAAAAA&#10;AAChAgAAZHJzL2Rvd25yZXYueG1sUEsFBgAAAAAEAAQA+QAAAJADAAAAAA==&#10;" strokecolor="blue" strokeweight=".2pt"/>
            <v:line id="Line 374" o:spid="_x0000_s1132" style="position:absolute;visibility:visible;mso-wrap-style:square" from="1449,9412" to="4869,9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phJsMAAADcAAAADwAAAGRycy9kb3ducmV2LnhtbESP0WrCQBBF3wv+wzJC3+rGglKiq4ig&#10;VESo0Q8Ys2M2mJ0N2VXTv3ceCn0c7twzc+bL3jfqQV2sAxsYjzJQxGWwNVcGzqfNxxeomJAtNoHJ&#10;wC9FWC4Gb3PMbXjykR5FqpRAOOZowKXU5lrH0pHHOAotsWTX0HlMMnaVth0+Be4b/ZllU+2xZrng&#10;sKW1o/JW3L1Qxs39ErdFSftdvdc/R926w9WY92G/moFK1Kf/5b/2tzUwncj7IiMio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KYSbDAAAA3AAAAA8AAAAAAAAAAAAA&#10;AAAAoQIAAGRycy9kb3ducmV2LnhtbFBLBQYAAAAABAAEAPkAAACRAwAAAAA=&#10;" strokecolor="blue" strokeweight=".2pt"/>
            <v:line id="Line 375" o:spid="_x0000_s1133" style="position:absolute;visibility:visible;mso-wrap-style:square" from="1449,9355" to="4869,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bEvcEAAADcAAAADwAAAGRycy9kb3ducmV2LnhtbESP0YrCMBRE3wX/IVzBN00rKFKNIoKy&#10;iyys1Q+4Ntem2NyUJmr9e7Ow4OMwM2eY5bqztXhQ6yvHCtJxAoK4cLriUsH5tBvNQfiArLF2TApe&#10;5GG96veWmGn35CM98lCKCGGfoQITQpNJ6QtDFv3YNcTRu7rWYoiyLaVu8RnhtpaTJJlJixXHBYMN&#10;bQ0Vt/xuIyWt7xe/zws6fFcH+XuUjfm5KjUcdJsFiEBd+IT/219awWyawt+ZeAT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RsS9wQAAANwAAAAPAAAAAAAAAAAAAAAA&#10;AKECAABkcnMvZG93bnJldi54bWxQSwUGAAAAAAQABAD5AAAAjwMAAAAA&#10;" strokecolor="blue" strokeweight=".2pt"/>
            <v:line id="Line 376" o:spid="_x0000_s1134" style="position:absolute;visibility:visible;mso-wrap-style:square" from="1449,9298" to="4869,9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/qKcUAAADcAAAADwAAAGRycy9kb3ducmV2LnhtbESPQWvCQBSE7wX/w/KE3upGS6NGNyJC&#10;pKUntdDrI/tMQrJvQ3ZNYn99t1DwOMzMN8x2N5pG9NS5yrKC+SwCQZxbXXGh4OuSvaxAOI+ssbFM&#10;Cu7kYJdOnraYaDvwifqzL0SAsEtQQel9m0jp8pIMupltiYN3tZ1BH2RXSN3hEOCmkYsoiqXBisNC&#10;iS0dSsrr880oWM3XfLzG7vP2nQ+n1586kx/LRqnn6bjfgPA0+kf4v/2uFcRvC/g7E4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+/qKcUAAADcAAAADwAAAAAAAAAA&#10;AAAAAAChAgAAZHJzL2Rvd25yZXYueG1sUEsFBgAAAAAEAAQA+QAAAJMDAAAAAA==&#10;" strokecolor="blue" strokeweight=".4pt"/>
            <v:line id="Line 377" o:spid="_x0000_s1135" style="position:absolute;visibility:visible;mso-wrap-style:square" from="1449,9241" to="4869,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/UcIAAADcAAAADwAAAGRycy9kb3ducmV2LnhtbESP0YrCMBRE3wX/IVxh3zR1F0WqUURw&#10;2UUE290PuDbXptjclCZq/XsjCD4OM3OGWaw6W4srtb5yrGA8SkAQF05XXCr4/9sOZyB8QNZYOyYF&#10;d/KwWvZ7C0y1u3FG1zyUIkLYp6jAhNCkUvrCkEU/cg1x9E6utRiibEupW7xFuK3lZ5JMpcWK44LB&#10;hjaGinN+sZEyri9H/50XtPutdvKQycbsT0p9DLr1HESgLrzDr/aPVjCdfMHz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j/UcIAAADcAAAADwAAAAAAAAAAAAAA&#10;AAChAgAAZHJzL2Rvd25yZXYueG1sUEsFBgAAAAAEAAQA+QAAAJADAAAAAA==&#10;" strokecolor="blue" strokeweight=".2pt"/>
            <v:line id="Line 378" o:spid="_x0000_s1136" style="position:absolute;visibility:visible;mso-wrap-style:square" from="1449,9184" to="4869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FnJcIAAADcAAAADwAAAGRycy9kb3ducmV2LnhtbESP0YrCMBRE3wX/IVxh3zR1WUWqUURw&#10;2UUE290PuDbXptjclCZq/XsjCD4OM3OGWaw6W4srtb5yrGA8SkAQF05XXCr4/9sOZyB8QNZYOyYF&#10;d/KwWvZ7C0y1u3FG1zyUIkLYp6jAhNCkUvrCkEU/cg1x9E6utRiibEupW7xFuK3lZ5JMpcWK44LB&#10;hjaGinN+sZEyri9H/50XtPutdvKQycbsT0p9DLr1HESgLrzDr/aPVjCdfMHz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FnJcIAAADcAAAADwAAAAAAAAAAAAAA&#10;AAChAgAAZHJzL2Rvd25yZXYueG1sUEsFBgAAAAAEAAQA+QAAAJADAAAAAA==&#10;" strokecolor="blue" strokeweight=".2pt"/>
            <v:line id="Line 379" o:spid="_x0000_s1137" style="position:absolute;visibility:visible;mso-wrap-style:square" from="1449,9127" to="4869,9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3CvsQAAADcAAAADwAAAGRycy9kb3ducmV2LnhtbESPwWrDMBBE74X+g9hCb43sQkJwIptS&#10;SGgJgcbJB2yttWVqrYwlO+7fV4FCjsPMvGG2xWw7MdHgW8cK0kUCgrhyuuVGweW8e1mD8AFZY+eY&#10;FPyShyJ/fNhipt2VTzSVoRERwj5DBSaEPpPSV4Ys+oXriaNXu8FiiHJopB7wGuG2k69JspIWW44L&#10;Bnt6N1T9lKONlLQbv/2+rOjw2R7k10n25lgr9fw0v21ABJrDPfzf/tAKVssl3M7EI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cK+xAAAANwAAAAPAAAAAAAAAAAA&#10;AAAAAKECAABkcnMvZG93bnJldi54bWxQSwUGAAAAAAQABAD5AAAAkgMAAAAA&#10;" strokecolor="blue" strokeweight=".2pt"/>
            <v:line id="Line 380" o:spid="_x0000_s1138" style="position:absolute;visibility:visible;mso-wrap-style:square" from="1449,9070" to="4869,9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9cycIAAADcAAAADwAAAGRycy9kb3ducmV2LnhtbESP0YrCMBRE3wX/IVzBN5sqWJauURZB&#10;UWRBqx9wt7k2ZZub0kStf28WhH0cZuYMs1j1thF36nztWME0SUEQl07XXCm4nDeTDxA+IGtsHJOC&#10;J3lYLYeDBebaPfhE9yJUIkLY56jAhNDmUvrSkEWfuJY4elfXWQxRdpXUHT4i3DZylqaZtFhzXDDY&#10;0tpQ+VvcbKRMm9uP3xYlHfb1QR5PsjXfV6XGo/7rE0SgPvyH3+2dVpDNM/g7E4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9cycIAAADcAAAADwAAAAAAAAAAAAAA&#10;AAChAgAAZHJzL2Rvd25yZXYueG1sUEsFBgAAAAAEAAQA+QAAAJADAAAAAA==&#10;" strokecolor="blue" strokeweight=".2pt"/>
            <v:line id="Line 381" o:spid="_x0000_s1139" style="position:absolute;visibility:visible;mso-wrap-style:square" from="1449,8956" to="4869,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P5UsIAAADcAAAADwAAAGRycy9kb3ducmV2LnhtbESP3YrCMBSE7xd8h3AE79ZUwR+6RlkE&#10;RRFBqw9wtjk2ZZuT0kStb28EwcthZr5hZovWVuJGjS8dKxj0ExDEudMlFwrOp9X3FIQPyBorx6Tg&#10;QR4W887XDFPt7nykWxYKESHsU1RgQqhTKX1uyKLvu5o4ehfXWAxRNoXUDd4j3FZymCRjabHkuGCw&#10;pqWh/D+72kgZVNc/v85y2m3LnTwcZW32F6V63fb3B0SgNnzC7/ZGKxiPJvA6E4+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P5UsIAAADcAAAADwAAAAAAAAAAAAAA&#10;AAChAgAAZHJzL2Rvd25yZXYueG1sUEsFBgAAAAAEAAQA+QAAAJADAAAAAA==&#10;" strokecolor="blue" strokeweight=".2pt"/>
            <v:line id="Line 382" o:spid="_x0000_s1140" style="position:absolute;visibility:visible;mso-wrap-style:square" from="1449,8899" to="4869,8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xtIMMAAADcAAAADwAAAGRycy9kb3ducmV2LnhtbESP0WrCQBBF3wv+wzJC3+rGglKiq4ig&#10;VESo0Q8Ys2M2mJ0N2VXTv3ceCn0c7twzc+bL3jfqQV2sAxsYjzJQxGWwNVcGzqfNxxeomJAtNoHJ&#10;wC9FWC4Gb3PMbXjykR5FqpRAOOZowKXU5lrH0pHHOAotsWTX0HlMMnaVth0+Be4b/ZllU+2xZrng&#10;sKW1o/JW3L1Qxs39ErdFSftdvdc/R926w9WY92G/moFK1Kf/5b/2tzUwnci3IiMio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8bSDDAAAA3AAAAA8AAAAAAAAAAAAA&#10;AAAAoQIAAGRycy9kb3ducmV2LnhtbFBLBQYAAAAABAAEAPkAAACRAwAAAAA=&#10;" strokecolor="blue" strokeweight=".2pt"/>
            <v:line id="Line 383" o:spid="_x0000_s1141" style="position:absolute;visibility:visible;mso-wrap-style:square" from="1449,8842" to="4869,8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DIu8IAAADcAAAADwAAAGRycy9kb3ducmV2LnhtbESP0YrCMBRE3xf8h3AF39ZUQdGuURZB&#10;UUTQ6gfcba5N2eamNFHr3xtB8HGYmTPMbNHaStyo8aVjBYN+AoI4d7rkQsH5tPqegPABWWPlmBQ8&#10;yMNi3vmaYardnY90y0IhIoR9igpMCHUqpc8NWfR9VxNH7+IaiyHKppC6wXuE20oOk2QsLZYcFwzW&#10;tDSU/2dXGymD6vrn11lOu225k4ejrM3+olSv2/7+gAjUhk/43d5oBePRFF5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DIu8IAAADcAAAADwAAAAAAAAAAAAAA&#10;AAChAgAAZHJzL2Rvd25yZXYueG1sUEsFBgAAAAAEAAQA+QAAAJADAAAAAA==&#10;" strokecolor="blue" strokeweight=".2pt"/>
            <v:line id="Line 384" o:spid="_x0000_s1142" style="position:absolute;visibility:visible;mso-wrap-style:square" from="1449,8785" to="4869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rm8MAAADcAAAADwAAAGRycy9kb3ducmV2LnhtbESPwWrCQBCG7wXfYRnBW93YQyjRVURQ&#10;LFKo0QcYs2M2mJ0N2VXj23cOhR6Hf/5v5lusBt+qB/WxCWxgNs1AEVfBNlwbOJ+275+gYkK22AYm&#10;Ay+KsFqO3hZY2PDkIz3KVCuBcCzQgEupK7SOlSOPcRo6YsmuofeYZOxrbXt8Cty3+iPLcu2xYbng&#10;sKONo+pW3r1QZu39EndlRYev5qB/jrpz31djJuNhPQeVaEj/y3/tvTWQ5/K+yIgI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mq5vDAAAA3AAAAA8AAAAAAAAAAAAA&#10;AAAAoQIAAGRycy9kb3ducmV2LnhtbFBLBQYAAAAABAAEAPkAAACRAwAAAAA=&#10;" strokecolor="blue" strokeweight=".2pt"/>
            <v:line id="Line 385" o:spid="_x0000_s1143" style="position:absolute;visibility:visible;mso-wrap-style:square" from="1449,8728" to="4869,8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G+48MAAADcAAAADwAAAGRycy9kb3ducmV2LnhtbESPT4vCMBTE7wt+h/AEb2taha5Wo4ig&#10;KJ78A14fzbMtNi+libbup98Iwh6HmfkNM192phJPalxpWUE8jEAQZ1aXnCu4nDffExDOI2usLJOC&#10;FzlYLnpfc0y1bflIz5PPRYCwS1FB4X2dSumyggy6oa2Jg3ezjUEfZJNL3WAb4KaSoyhKpMGSw0KB&#10;Na0Lyu6nh1Ewiae8vSXu8Lhm7XH8e9/I/U+l1KDfrWYgPHX+P/xp77SCJInhfSYc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RvuPDAAAA3AAAAA8AAAAAAAAAAAAA&#10;AAAAoQIAAGRycy9kb3ducmV2LnhtbFBLBQYAAAAABAAEAPkAAACRAwAAAAA=&#10;" strokecolor="blue" strokeweight=".4pt"/>
            <v:line id="Line 386" o:spid="_x0000_s1144" style="position:absolute;visibility:visible;mso-wrap-style:square" from="1449,8671" to="4869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iQd8MAAADcAAAADwAAAGRycy9kb3ducmV2LnhtbESP0WrCQBRE3wX/YbmCb7rRhyCpq5RC&#10;RQmCSfsBt9lrNjR7N2TXJP37rlDo4zAzZ5j9cbKtGKj3jWMFm3UCgrhyuuFawefH+2oHwgdkja1j&#10;UvBDHo6H+WyPmXYjFzSUoRYRwj5DBSaELpPSV4Ys+rXriKN3d73FEGVfS93jGOG2ldskSaXFhuOC&#10;wY7eDFXf5cNGyqZ9fPlTWVF+aXJ5K2Rnrnellovp9QVEoCn8h//aZ60gTbfwPBOP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4kHfDAAAA3AAAAA8AAAAAAAAAAAAA&#10;AAAAoQIAAGRycy9kb3ducmV2LnhtbFBLBQYAAAAABAAEAPkAAACRAwAAAAA=&#10;" strokecolor="blue" strokeweight=".2pt"/>
            <v:line id="Line 387" o:spid="_x0000_s1145" style="position:absolute;visibility:visible;mso-wrap-style:square" from="1449,8614" to="4869,8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17MIAAADcAAAADwAAAGRycy9kb3ducmV2LnhtbESP0YrCMBRE3wX/IVzBN5uqUJauURZB&#10;UWRBqx9wt7k2ZZub0kStf28WhH0cZuYMs1j1thF36nztWME0SUEQl07XXCm4nDeTDxA+IGtsHJOC&#10;J3lYLYeDBebaPfhE9yJUIkLY56jAhNDmUvrSkEWfuJY4elfXWQxRdpXUHT4i3DZylqaZtFhzXDDY&#10;0tpQ+VvcbKRMm9uP3xYlHfb1QR5PsjXfV6XGo/7rE0SgPvyH3+2dVpBlc/g7E4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Q17MIAAADcAAAADwAAAAAAAAAAAAAA&#10;AAChAgAAZHJzL2Rvd25yZXYueG1sUEsFBgAAAAAEAAQA+QAAAJADAAAAAA==&#10;" strokecolor="blue" strokeweight=".2pt"/>
            <v:line id="Line 388" o:spid="_x0000_s1146" style="position:absolute;visibility:visible;mso-wrap-style:square" from="1449,8557" to="4869,8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2tmMIAAADcAAAADwAAAGRycy9kb3ducmV2LnhtbESP0YrCMBRE3wX/IVzBN5sqUpauURZB&#10;UWRBqx9wt7k2ZZub0kStf28WhH0cZuYMs1j1thF36nztWME0SUEQl07XXCm4nDeTDxA+IGtsHJOC&#10;J3lYLYeDBebaPfhE9yJUIkLY56jAhNDmUvrSkEWfuJY4elfXWQxRdpXUHT4i3DZylqaZtFhzXDDY&#10;0tpQ+VvcbKRMm9uP3xYlHfb1QR5PsjXfV6XGo/7rE0SgPvyH3+2dVpBlc/g7E4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2tmMIAAADcAAAADwAAAAAAAAAAAAAA&#10;AAChAgAAZHJzL2Rvd25yZXYueG1sUEsFBgAAAAAEAAQA+QAAAJADAAAAAA==&#10;" strokecolor="blue" strokeweight=".2pt"/>
            <v:line id="Line 389" o:spid="_x0000_s1147" style="position:absolute;visibility:visible;mso-wrap-style:square" from="1449,8500" to="4869,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IA8IAAADcAAAADwAAAGRycy9kb3ducmV2LnhtbESP0YrCMBRE3wX/IVzBN5sqWJauURZB&#10;UWRBqx9wt7k2ZZub0kStf28WhH0cZuYMs1j1thF36nztWME0SUEQl07XXCm4nDeTDxA+IGtsHJOC&#10;J3lYLYeDBebaPfhE9yJUIkLY56jAhNDmUvrSkEWfuJY4elfXWQxRdpXUHT4i3DZylqaZtFhzXDDY&#10;0tpQ+VvcbKRMm9uP3xYlHfb1QR5PsjXfV6XGo/7rE0SgPvyH3+2dVpBlc/g7E4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EIA8IAAADcAAAADwAAAAAAAAAAAAAA&#10;AAChAgAAZHJzL2Rvd25yZXYueG1sUEsFBgAAAAAEAAQA+QAAAJADAAAAAA==&#10;" strokecolor="blue" strokeweight=".2pt"/>
            <v:line id="Line 390" o:spid="_x0000_s1148" style="position:absolute;visibility:visible;mso-wrap-style:square" from="1449,8386" to="4869,8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WdMEAAADcAAAADwAAAGRycy9kb3ducmV2LnhtbESP0YrCMBRE3wX/IVxh3zTVhyLVKCIo&#10;LiJo9QOuzbUpNjeliVr/3ggL+zjMzBlmvuxsLZ7U+sqxgvEoAUFcOF1xqeBy3gynIHxA1lg7JgVv&#10;8rBc9HtzzLR78YmeeShFhLDPUIEJocmk9IUhi37kGuLo3VxrMUTZllK3+IpwW8tJkqTSYsVxwWBD&#10;a0PFPX/YSBnXj6vf5gXtf6u9PJ5kYw43pX4G3WoGIlAX/sN/7Z1WkKYpfM/EIyA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5Z0wQAAANwAAAAPAAAAAAAAAAAAAAAA&#10;AKECAABkcnMvZG93bnJldi54bWxQSwUGAAAAAAQABAD5AAAAjwMAAAAA&#10;" strokecolor="blue" strokeweight=".2pt"/>
            <v:line id="Line 391" o:spid="_x0000_s1149" style="position:absolute;visibility:visible;mso-wrap-style:square" from="1449,8329" to="4869,8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8z78IAAADcAAAADwAAAGRycy9kb3ducmV2LnhtbESP0YrCMBRE3wX/IVzBN5vqQ1e6RlkE&#10;ZRcRtPoBd5trU7a5KU3U+vdmQfBxmJkzzGLV20bcqPO1YwXTJAVBXDpdc6XgfNpM5iB8QNbYOCYF&#10;D/KwWg4HC8y1u/ORbkWoRISwz1GBCaHNpfSlIYs+cS1x9C6usxii7CqpO7xHuG3kLE0zabHmuGCw&#10;pbWh8q+42kiZNtdfvy1K2v3UO3k4ytbsL0qNR/3XJ4hAfXiHX+1vrSDLPuD/TDw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8z78IAAADcAAAADwAAAAAAAAAAAAAA&#10;AAChAgAAZHJzL2Rvd25yZXYueG1sUEsFBgAAAAAEAAQA+QAAAJADAAAAAA==&#10;" strokecolor="blue" strokeweight=".2pt"/>
            <v:line id="Line 392" o:spid="_x0000_s1150" style="position:absolute;visibility:visible;mso-wrap-style:square" from="1449,8272" to="4869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nncMAAADcAAAADwAAAGRycy9kb3ducmV2LnhtbESPwWrCQBCG7wXfYRnBW93YQyjRVURQ&#10;LFKo0QcYs2M2mJ0N2VXj23cOhR6Hf/5v5lusBt+qB/WxCWxgNs1AEVfBNlwbOJ+275+gYkK22AYm&#10;Ay+KsFqO3hZY2PDkIz3KVCuBcCzQgEupK7SOlSOPcRo6YsmuofeYZOxrbXt8Cty3+iPLcu2xYbng&#10;sKONo+pW3r1QZu39EndlRYev5qB/jrpz31djJuNhPQeVaEj/y3/tvTWQ5/KtyIgI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Qp53DAAAA3AAAAA8AAAAAAAAAAAAA&#10;AAAAoQIAAGRycy9kb3ducmV2LnhtbFBLBQYAAAAABAAEAPkAAACRAwAAAAA=&#10;" strokecolor="blue" strokeweight=".2pt"/>
            <v:line id="Line 393" o:spid="_x0000_s1151" style="position:absolute;visibility:visible;mso-wrap-style:square" from="1449,8215" to="4869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CBsIAAADcAAAADwAAAGRycy9kb3ducmV2LnhtbESP0YrCMBRE3wX/IVzBN5vqQ1m7RlkE&#10;ZRcRtPoBd5trU7a5KU3U+vdmQfBxmJkzzGLV20bcqPO1YwXTJAVBXDpdc6XgfNpMPkD4gKyxcUwK&#10;HuRhtRwOFphrd+cj3YpQiQhhn6MCE0KbS+lLQxZ94lri6F1cZzFE2VVSd3iPcNvIWZpm0mLNccFg&#10;S2tD5V9xtZEyba6/fluUtPupd/JwlK3ZX5Qaj/qvTxCB+vAOv9rfWkGWzeH/TDw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CBsIAAADcAAAADwAAAAAAAAAAAAAA&#10;AAChAgAAZHJzL2Rvd25yZXYueG1sUEsFBgAAAAAEAAQA+QAAAJADAAAAAA==&#10;" strokecolor="blue" strokeweight=".2pt"/>
            <v:line id="Line 394" o:spid="_x0000_s1152" style="position:absolute;visibility:visible;mso-wrap-style:square" from="1449,8158" to="4869,8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SNpcAAAADcAAAADwAAAGRycy9kb3ducmV2LnhtbERPTYvCMBC9C/6HMII3TVWoWo0igrKL&#10;J6vgdWjGtthMShNt119vDgseH+97ve1MJV7UuNKygsk4AkGcWV1yruB6OYwWIJxH1lhZJgV/5GC7&#10;6ffWmGjb8pleqc9FCGGXoILC+zqR0mUFGXRjWxMH7m4bgz7AJpe6wTaEm0pOoyiWBksODQXWtC8o&#10;e6RPo2AxWfLxHrvT85a159n7cZC/80qp4aDbrUB46vxX/O/+0QrieZgfzoQjID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EjaXAAAAA3AAAAA8AAAAAAAAAAAAAAAAA&#10;oQIAAGRycy9kb3ducmV2LnhtbFBLBQYAAAAABAAEAPkAAACOAwAAAAA=&#10;" strokecolor="blue" strokeweight=".4pt"/>
            <v:line id="Line 395" o:spid="_x0000_s1153" style="position:absolute;visibility:visible;mso-wrap-style:square" from="1449,8101" to="4869,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OY3cIAAADcAAAADwAAAGRycy9kb3ducmV2LnhtbESP0YrCMBRE3xf8h3AF37ZpfXCXahQR&#10;lF1E0OoHXJtrU2xuShO1/r1ZEPZxmJkzzGzR20bcqfO1YwVZkoIgLp2uuVJwOq4/v0H4gKyxcUwK&#10;nuRhMR98zDDX7sEHuhehEhHCPkcFJoQ2l9KXhiz6xLXE0bu4zmKIsquk7vAR4baR4zSdSIs1xwWD&#10;La0MldfiZiMla25nvylK2v7WW7k/yNbsLkqNhv1yCiJQH/7D7/aPVjD5yuDvTDw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OY3cIAAADcAAAADwAAAAAAAAAAAAAA&#10;AAChAgAAZHJzL2Rvd25yZXYueG1sUEsFBgAAAAAEAAQA+QAAAJADAAAAAA==&#10;" strokecolor="blue" strokeweight=".2pt"/>
            <v:line id="Line 396" o:spid="_x0000_s1154" style="position:absolute;visibility:visible;mso-wrap-style:square" from="1449,8044" to="4869,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GqsQAAADcAAAADwAAAGRycy9kb3ducmV2LnhtbESPwWrDMBBE74H+g9hCb4lsH9LgRDal&#10;0JIQCo2TD9haa8vUWhlLTty/rwqFHIeZecPsytn24kqj7xwrSFcJCOLa6Y5bBZfz23IDwgdkjb1j&#10;UvBDHsriYbHDXLsbn+hahVZECPscFZgQhlxKXxuy6FduII5e40aLIcqxlXrEW4TbXmZJspYWO44L&#10;Bgd6NVR/V5ONlLSfvvx7VdPx0B3l50kO5qNR6ulxftmCCDSHe/i/vdcK1s8Z/J2JR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QaqxAAAANwAAAAPAAAAAAAAAAAA&#10;AAAAAKECAABkcnMvZG93bnJldi54bWxQSwUGAAAAAAQABAD5AAAAkgMAAAAA&#10;" strokecolor="blue" strokeweight=".2pt"/>
            <v:line id="Line 397" o:spid="_x0000_s1155" style="position:absolute;visibility:visible;mso-wrap-style:square" from="1449,7987" to="4869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2jMcIAAADcAAAADwAAAGRycy9kb3ducmV2LnhtbESP0YrCMBRE3xf8h3AF39ZUBZWuURZB&#10;UUTQ6gfcba5N2eamNFHr3xtB8HGYmTPMbNHaStyo8aVjBYN+AoI4d7rkQsH5tPqegvABWWPlmBQ8&#10;yMNi3vmaYardnY90y0IhIoR9igpMCHUqpc8NWfR9VxNH7+IaiyHKppC6wXuE20oOk2QsLZYcFwzW&#10;tDSU/2dXGymD6vrn11lOu225k4ejrM3+olSv2/7+gAjUhk/43d5oBePJCF5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2jMcIAAADcAAAADwAAAAAAAAAAAAAA&#10;AAChAgAAZHJzL2Rvd25yZXYueG1sUEsFBgAAAAAEAAQA+QAAAJADAAAAAA==&#10;" strokecolor="blue" strokeweight=".2pt"/>
            <v:line id="Line 398" o:spid="_x0000_s1156" style="position:absolute;visibility:visible;mso-wrap-style:square" from="1449,7930" to="4869,7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Q7RcIAAADcAAAADwAAAGRycy9kb3ducmV2LnhtbESP0YrCMBRE3xf8h3AF39ZUEZWuURZB&#10;UUTQ6gfcba5N2eamNFHr3xtB8HGYmTPMbNHaStyo8aVjBYN+AoI4d7rkQsH5tPqegvABWWPlmBQ8&#10;yMNi3vmaYardnY90y0IhIoR9igpMCHUqpc8NWfR9VxNH7+IaiyHKppC6wXuE20oOk2QsLZYcFwzW&#10;tDSU/2dXGymD6vrn11lOu225k4ejrM3+olSv2/7+gAjUhk/43d5oBePJCF5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Q7RcIAAADcAAAADwAAAAAAAAAAAAAA&#10;AAChAgAAZHJzL2Rvd25yZXYueG1sUEsFBgAAAAAEAAQA+QAAAJADAAAAAA==&#10;" strokecolor="blue" strokeweight=".2pt"/>
            <v:line id="Line 399" o:spid="_x0000_s1157" style="position:absolute;visibility:visible;mso-wrap-style:square" from="1449,7816" to="4869,7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ie3sIAAADcAAAADwAAAGRycy9kb3ducmV2LnhtbESP3YrCMBSE7xd8h3AE79ZUwR+6RlkE&#10;RRFBqw9wtjk2ZZuT0kStb28EwcthZr5hZovWVuJGjS8dKxj0ExDEudMlFwrOp9X3FIQPyBorx6Tg&#10;QR4W887XDFPt7nykWxYKESHsU1RgQqhTKX1uyKLvu5o4ehfXWAxRNoXUDd4j3FZymCRjabHkuGCw&#10;pqWh/D+72kgZVNc/v85y2m3LnTwcZW32F6V63fb3B0SgNnzC7/ZGKxhPRvA6E4+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ie3sIAAADcAAAADwAAAAAAAAAAAAAA&#10;AAChAgAAZHJzL2Rvd25yZXYueG1sUEsFBgAAAAAEAAQA+QAAAJADAAAAAA==&#10;" strokecolor="blue" strokeweight=".2pt"/>
            <v:line id="Line 400" o:spid="_x0000_s1158" style="position:absolute;visibility:visible;mso-wrap-style:square" from="1449,7759" to="4869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oAqcIAAADcAAAADwAAAGRycy9kb3ducmV2LnhtbESP0YrCMBRE3wX/IVzBN5vqQ1e6RlkE&#10;ZRcRtPoBd5trU7a5KU3U+vdmQfBxmJkzzGLV20bcqPO1YwXTJAVBXDpdc6XgfNpM5iB8QNbYOCYF&#10;D/KwWg4HC8y1u/ORbkWoRISwz1GBCaHNpfSlIYs+cS1x9C6usxii7CqpO7xHuG3kLE0zabHmuGCw&#10;pbWh8q+42kiZNtdfvy1K2v3UO3k4ytbsL0qNR/3XJ4hAfXiHX+1vrSD7yOD/TDw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oAqcIAAADcAAAADwAAAAAAAAAAAAAA&#10;AAChAgAAZHJzL2Rvd25yZXYueG1sUEsFBgAAAAAEAAQA+QAAAJADAAAAAA==&#10;" strokecolor="blue" strokeweight=".2pt"/>
            <v:line id="Line 401" o:spid="_x0000_s1159" style="position:absolute;visibility:visible;mso-wrap-style:square" from="1449,7702" to="4869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alMsQAAADcAAAADwAAAGRycy9kb3ducmV2LnhtbESPwWrDMBBE74X+g9hCb43sHpLgRDal&#10;kNASAo2TD9haa8vUWhlLdty/rwKFHIeZecNsi9l2YqLBt44VpIsEBHHldMuNgst597IG4QOyxs4x&#10;KfglD0X++LDFTLsrn2gqQyMihH2GCkwIfSalrwxZ9AvXE0evdoPFEOXQSD3gNcJtJ1+TZCktthwX&#10;DPb0bqj6KUcbKWk3fvt9WdHhsz3Ir5PszbFW6vlpftuACDSHe/i//aEVLFcruJ2JR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qUyxAAAANwAAAAPAAAAAAAAAAAA&#10;AAAAAKECAABkcnMvZG93bnJldi54bWxQSwUGAAAAAAQABAD5AAAAkgMAAAAA&#10;" strokecolor="blue" strokeweight=".2pt"/>
            <v:line id="Line 402" o:spid="_x0000_s1160" style="position:absolute;visibility:visible;mso-wrap-style:square" from="1449,7645" to="4869,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kxQMQAAADcAAAADwAAAGRycy9kb3ducmV2LnhtbESPwWrCQBCG74LvsIzQm270YEvqJoig&#10;WKRQYx9gmh2zodnZkF01ffvOodDj8M//zXybcvSdutMQ28AGlosMFHEdbMuNgc/Lfv4CKiZki11g&#10;MvBDEcpiOtlgbsODz3SvUqMEwjFHAy6lPtc61o48xkXoiSW7hsFjknFotB3wIXDf6VWWrbXHluWC&#10;w552jurv6uaFsuxuX/FQ1XR6a0/646x793415mk2bl9BJRrT//Jf+2gNrJ/lW5EREd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yTFAxAAAANwAAAAPAAAAAAAAAAAA&#10;AAAAAKECAABkcnMvZG93bnJldi54bWxQSwUGAAAAAAQABAD5AAAAkgMAAAAA&#10;" strokecolor="blue" strokeweight=".2pt"/>
            <v:line id="Line 403" o:spid="_x0000_s1161" style="position:absolute;visibility:visible;mso-wrap-style:square" from="1449,7588" to="4869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4kOMQAAADcAAAADwAAAGRycy9kb3ducmV2LnhtbESPQWvCQBSE74X+h+UJvdWNLUSNbqQU&#10;LIqnaKHXR/aZhGTfhuyapP56VxA8DjPzDbPejKYRPXWusqxgNo1AEOdWV1wo+D1t3xcgnEfW2Fgm&#10;Bf/kYJO+vqwx0XbgjPqjL0SAsEtQQel9m0jp8pIMuqltiYN3tp1BH2RXSN3hEOCmkR9RFEuDFYeF&#10;Elv6LimvjxejYDFb8s85dofLXz5kn9d6K/fzRqm3yfi1AuFp9M/wo73TCuL5Eu5nwhGQ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iQ4xAAAANwAAAAPAAAAAAAAAAAA&#10;AAAAAKECAABkcnMvZG93bnJldi54bWxQSwUGAAAAAAQABAD5AAAAkgMAAAAA&#10;" strokecolor="blue" strokeweight=".4pt"/>
            <v:line id="Line 404" o:spid="_x0000_s1162" style="position:absolute;flip:y;visibility:visible;mso-wrap-style:square" from="1449,7588" to="144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gGcIAAADcAAAADwAAAGRycy9kb3ducmV2LnhtbERPz2vCMBS+C/sfwhvspqmySVeNMgbC&#10;hiC27uDx0bw21ealNFHrf78cBI8f3+/lerCtuFLvG8cKppMEBHHpdMO1gr/DZpyC8AFZY+uYFNzJ&#10;w3r1Mlpipt2Nc7oWoRYxhH2GCkwIXSalLw1Z9BPXEUeucr3FEGFfS93jLYbbVs6SZC4tNhwbDHb0&#10;bag8FxerYHf8De8mr+RmWxw/zOc+daeqVOrtdfhagAg0hKf44f7RCuZpnB/Px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1gGcIAAADcAAAADwAAAAAAAAAAAAAA&#10;AAChAgAAZHJzL2Rvd25yZXYueG1sUEsFBgAAAAAEAAQA+QAAAJADAAAAAA==&#10;" strokeweight="1.5pt">
              <v:stroke endarrow="open"/>
            </v:line>
            <v:line id="Line 405" o:spid="_x0000_s1163" style="position:absolute;flip:y;visibility:visible;mso-wrap-style:square" from="2019,7588" to="201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GBjMMAAADcAAAADwAAAGRycy9kb3ducmV2LnhtbESPzWrDMBCE74W8g9hAb43sQtzgRgkh&#10;kJJTSt1eclusrS1irYwk//Tto0Khx2FmvmG2+9l2YiQfjGMF+SoDQVw7bbhR8PV5etqACBFZY+eY&#10;FPxQgP1u8bDFUruJP2isYiMShEOJCtoY+1LKULdkMaxcT5y8b+ctxiR9I7XHKcFtJ5+zrJAWDaeF&#10;Fns6tlTfqsEqeAu2JofGhXn9XuWDv17My1Wpx+V8eAURaY7/4b/2WSsoNjn8nk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RgYzDAAAA3AAAAA8AAAAAAAAAAAAA&#10;AAAAoQIAAGRycy9kb3ducmV2LnhtbFBLBQYAAAAABAAEAPkAAACRAwAAAAA=&#10;" strokeweight=".5pt"/>
            <v:line id="Line 406" o:spid="_x0000_s1164" style="position:absolute;flip:y;visibility:visible;mso-wrap-style:square" from="2589,7588" to="258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Mf+8EAAADcAAAADwAAAGRycy9kb3ducmV2LnhtbESPQYvCMBSE74L/ITzBm00VVqVrFBGU&#10;Pa1Y9+Lt0TzbYPNSkqj132+EhT0OM/MNs9r0thUP8sE4VjDNchDEldOGawU/5/1kCSJEZI2tY1Lw&#10;ogCb9XCwwkK7J5/oUcZaJAiHAhU0MXaFlKFqyGLIXEecvKvzFmOSvpba4zPBbStneT6XFg2nhQY7&#10;2jVU3cq7VXAItiKHxoX+41hO7/7ybRYXpcajfvsJIlIf/8N/7S+tYL6cwftMO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wx/7wQAAANwAAAAPAAAAAAAAAAAAAAAA&#10;AKECAABkcnMvZG93bnJldi54bWxQSwUGAAAAAAQABAD5AAAAjwMAAAAA&#10;" strokeweight=".5pt"/>
            <v:line id="Line 407" o:spid="_x0000_s1165" style="position:absolute;flip:y;visibility:visible;mso-wrap-style:square" from="3159,7588" to="315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+6YMMAAADcAAAADwAAAGRycy9kb3ducmV2LnhtbESPwWrDMBBE74X+g9hAbo2chibGjWJK&#10;ISGnljq5+LZYW1vEWhlJTpy/rwqFHoeZecNsy8n24ko+GMcKlosMBHHjtOFWwfm0f8pBhIissXdM&#10;Cu4UoNw9Pmyx0O7GX3StYisShEOBCroYh0LK0HRkMSzcQJy8b+ctxiR9K7XHW4LbXj5n2VpaNJwW&#10;OhzovaPmUo1WwSHYhhwaF6aXz2o5+vrDbGql5rPp7RVEpCn+h//aR61gna/g90w6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PumDDAAAA3AAAAA8AAAAAAAAAAAAA&#10;AAAAoQIAAGRycy9kb3ducmV2LnhtbFBLBQYAAAAABAAEAPkAAACRAwAAAAA=&#10;" strokeweight=".5pt"/>
            <v:line id="Line 408" o:spid="_x0000_s1166" style="position:absolute;flip:y;visibility:visible;mso-wrap-style:square" from="3729,7588" to="372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YiFMMAAADcAAAADwAAAGRycy9kb3ducmV2LnhtbESPwWrDMBBE74X+g9hAbo2ckibGjWJK&#10;ISGnljq5+LZYW1vEWhlJTpy/rwqFHoeZecNsy8n24ko+GMcKlosMBHHjtOFWwfm0f8pBhIissXdM&#10;Cu4UoNw9Pmyx0O7GX3StYisShEOBCroYh0LK0HRkMSzcQJy8b+ctxiR9K7XHW4LbXj5n2VpaNJwW&#10;OhzovaPmUo1WwSHYhhwaF6aXz2o5+vrDbGql5rPp7RVEpCn+h//aR61gna/g90w6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mIhTDAAAA3AAAAA8AAAAAAAAAAAAA&#10;AAAAoQIAAGRycy9kb3ducmV2LnhtbFBLBQYAAAAABAAEAPkAAACRAwAAAAA=&#10;" strokeweight=".5pt"/>
            <v:line id="Line 409" o:spid="_x0000_s1167" style="position:absolute;flip:y;visibility:visible;mso-wrap-style:square" from="4299,7588" to="429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Hj8EAAADcAAAADwAAAGRycy9kb3ducmV2LnhtbESPT4vCMBTE7wt+h/AEb2vqgn+oRhFh&#10;xZOL1Yu3R/Nsg81LSaLWb28WBI/DzPyGWaw624g7+WAcKxgNMxDEpdOGKwWn4+/3DESIyBobx6Tg&#10;SQFWy97XAnPtHnygexErkSAcclRQx9jmUoayJoth6Fri5F2ctxiT9JXUHh8Jbhv5k2UTadFwWqix&#10;pU1N5bW4WQXbYEtyaFzoxn/F6ObPezM9KzXod+s5iEhd/ITf7Z1WMJmN4f9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KoePwQAAANwAAAAPAAAAAAAAAAAAAAAA&#10;AKECAABkcnMvZG93bnJldi54bWxQSwUGAAAAAAQABAD5AAAAjwMAAAAA&#10;" strokeweight=".5pt"/>
            <v:line id="Line 410" o:spid="_x0000_s1168" style="position:absolute;flip:y;visibility:visible;mso-wrap-style:square" from="4869,7588" to="486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gZ+MEAAADcAAAADwAAAGRycy9kb3ducmV2LnhtbESPQYvCMBSE78L+h/AWvGmqsFW6RpGF&#10;lT0pVi/eHs3bNti8lCRq/fdGEDwOM/MNs1j1thVX8sE4VjAZZyCIK6cN1wqOh9/RHESIyBpbx6Tg&#10;TgFWy4/BAgvtbrynaxlrkSAcClTQxNgVUoaqIYth7Dri5P07bzEm6WupPd4S3LZymmW5tGg4LTTY&#10;0U9D1bm8WAWbYCtyaFzov3bl5OJPWzM7KTX87NffICL18R1+tf+0gnyew/NMOgJ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+Bn4wQAAANwAAAAPAAAAAAAAAAAAAAAA&#10;AKECAABkcnMvZG93bnJldi54bWxQSwUGAAAAAAQABAD5AAAAjwMAAAAA&#10;" strokeweight=".5pt"/>
            <v:line id="Line 411" o:spid="_x0000_s1169" style="position:absolute;visibility:visible;mso-wrap-style:square" from="1449,11293" to="486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CiZMUAAADcAAAADwAAAGRycy9kb3ducmV2LnhtbESPUUvDQBCE34X+h2MF3+zFiG2IvYYi&#10;CIqCtClC35bcNgnN7YW7tY3/3hMEH4eZ+YZZVZMb1JlC7D0buJtnoIgbb3tuDezr59sCVBRki4Nn&#10;MvBNEar17GqFpfUX3tJ5J61KEI4lGuhExlLr2HTkMM79SJy8ow8OJcnQahvwkuBu0HmWLbTDntNC&#10;hyM9ddScdl/OwPQhWtd1/lq8N/cPnzIc3kJ9MObmeto8ghKa5D/8136xBhbFEn7PpCO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CiZMUAAADcAAAADwAAAAAAAAAA&#10;AAAAAAChAgAAZHJzL2Rvd25yZXYueG1sUEsFBgAAAAAEAAQA+QAAAJMDAAAAAA==&#10;" strokeweight="1.5pt">
              <v:stroke endarrow="open"/>
            </v:line>
            <v:line id="Line 412" o:spid="_x0000_s1170" style="position:absolute;visibility:visible;mso-wrap-style:square" from="1449,10723" to="4869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DiscEAAADcAAAADwAAAGRycy9kb3ducmV2LnhtbERPTYvCMBC9C/sfwgjeNFVEStcouy6C&#10;4EFqvXgbmtm22kxKErX6681hYY+P971c96YVd3K+saxgOklAEJdWN1wpOBXbcQrCB2SNrWVS8CQP&#10;69XHYImZtg/O6X4MlYgh7DNUUIfQZVL6siaDfmI74sj9WmcwROgqqR0+Yrhp5SxJFtJgw7Ghxo42&#10;NZXX480oSIvO/zw35609uMsr389zmuO3UqNh//UJIlAf/sV/7p1WsEjj2ngmHgG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EOKxwQAAANwAAAAPAAAAAAAAAAAAAAAA&#10;AKECAABkcnMvZG93bnJldi54bWxQSwUGAAAAAAQABAD5AAAAjwMAAAAA&#10;" strokeweight=".5pt"/>
            <v:line id="Line 413" o:spid="_x0000_s1171" style="position:absolute;visibility:visible;mso-wrap-style:square" from="1449,10153" to="4869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xHKsUAAADcAAAADwAAAGRycy9kb3ducmV2LnhtbESPQWvCQBSE74X+h+UVvNVNRSSmbkK1&#10;CIIHifbS2yP7mqTNvg27W43+elcQPA4z8w2zKAbTiSM531pW8DZOQBBXVrdcK/g6rF9TED4ga+ws&#10;k4IzeSjy56cFZtqeuKTjPtQiQthnqKAJoc+k9FVDBv3Y9sTR+7HOYIjS1VI7PEW46eQkSWbSYMtx&#10;ocGeVg1Vf/t/oyA99P7zvPpe2537vZTbaUlTXCo1ehk+3kEEGsIjfG9vtIJZOofbmXgEZH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xHKsUAAADcAAAADwAAAAAAAAAA&#10;AAAAAAChAgAAZHJzL2Rvd25yZXYueG1sUEsFBgAAAAAEAAQA+QAAAJMDAAAAAA==&#10;" strokeweight=".5pt"/>
            <v:line id="Line 414" o:spid="_x0000_s1172" style="position:absolute;visibility:visible;mso-wrap-style:square" from="1449,9583" to="4869,9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4asMAAADcAAAADwAAAGRycy9kb3ducmV2LnhtbERPz2vCMBS+D/wfwhN2W1NHEa1GcQ5h&#10;sMOo9eLt0TzbavNSkszW/fXLYbDjx/d7vR1NJ+7kfGtZwSxJQRBXVrdcKziVh5cFCB+QNXaWScGD&#10;PGw3k6c15toOXND9GGoRQ9jnqKAJoc+l9FVDBn1ie+LIXawzGCJ0tdQOhxhuOvmapnNpsOXY0GBP&#10;+4aq2/HbKFiUvX9/7M8H++WuP8VnVlCGb0o9T8fdCkSgMfyL/9wfWsF8GefHM/E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/eGrDAAAA3AAAAA8AAAAAAAAAAAAA&#10;AAAAoQIAAGRycy9kb3ducmV2LnhtbFBLBQYAAAAABAAEAPkAAACRAwAAAAA=&#10;" strokeweight=".5pt"/>
            <v:line id="Line 415" o:spid="_x0000_s1173" style="position:absolute;visibility:visible;mso-wrap-style:square" from="1449,9013" to="4869,9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Pd8cQAAADcAAAADwAAAGRycy9kb3ducmV2LnhtbESPQYvCMBSE74L/ITzBm6aKiFajqIsg&#10;7EGqXrw9mrdt1+alJFmt++vNwoLHYWa+YZbr1tTiTs5XlhWMhgkI4tzqigsFl/N+MAPhA7LG2jIp&#10;eJKH9arbWWKq7YMzup9CISKEfYoKyhCaVEqfl2TQD21DHL0v6wyGKF0htcNHhJtajpNkKg1WHBdK&#10;bGhXUn47/RgFs3PjP567694e3fdv9jnJaIJbpfq9drMAEagN7/B/+6AVTOcj+DsTj4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93xxAAAANwAAAAPAAAAAAAAAAAA&#10;AAAAAKECAABkcnMvZG93bnJldi54bWxQSwUGAAAAAAQABAD5AAAAkgMAAAAA&#10;" strokeweight=".5pt"/>
            <v:line id="Line 416" o:spid="_x0000_s1174" style="position:absolute;visibility:visible;mso-wrap-style:square" from="1449,8443" to="4869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Dhs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8OYW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hQ4bGAAAA3AAAAA8AAAAAAAAA&#10;AAAAAAAAoQIAAGRycy9kb3ducmV2LnhtbFBLBQYAAAAABAAEAPkAAACUAwAAAAA=&#10;" strokeweight=".5pt"/>
            <v:line id="Line 417" o:spid="_x0000_s1175" style="position:absolute;visibility:visible;mso-wrap-style:square" from="1449,7873" to="4869,7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3mHcYAAADcAAAADwAAAGRycy9kb3ducmV2LnhtbESPT2vCQBTE7wW/w/KE3upGK2JTV/EP&#10;gtBDSfTS2yP7mkSzb8PuqtFP3y0IHoeZ+Q0zW3SmERdyvrasYDhIQBAXVtdcKjjst29TED4ga2ws&#10;k4IbeVjMey8zTLW9ckaXPJQiQtinqKAKoU2l9EVFBv3AtsTR+7XOYIjSlVI7vEa4aeQoSSbSYM1x&#10;ocKW1hUVp/xsFEz3rd/c1j9b++2O9+xrnNEYV0q99rvlJ4hAXXiGH+2dVjD5eIf/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t5h3GAAAA3AAAAA8AAAAAAAAA&#10;AAAAAAAAoQIAAGRycy9kb3ducmV2LnhtbFBLBQYAAAAABAAEAPkAAACUAwAAAAA=&#10;" strokeweight=".5pt"/>
            <v:line id="Line 418" o:spid="_x0000_s1176" style="position:absolute;visibility:visible;mso-wrap-style:square" from="1449,7588" to="4869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+acUAAADcAAAADwAAAGRycy9kb3ducmV2LnhtbESPQWvCQBSE7wX/w/KE3upGCWKjm6AW&#10;odBDiXrx9sg+k2j2bdjdauyv7xYKPQ4z8w2zKgbTiRs531pWMJ0kIIgrq1uuFRwPu5cFCB+QNXaW&#10;ScGDPBT56GmFmbZ3Lum2D7WIEPYZKmhC6DMpfdWQQT+xPXH0ztYZDFG6WmqH9wg3nZwlyVwabDku&#10;NNjTtqHquv8yChaH3r89tqed/XSX7/IjLSnFjVLP42G9BBFoCP/hv/a7VjB/Te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R+acUAAADcAAAADwAAAAAAAAAA&#10;AAAAAAChAgAAZHJzL2Rvd25yZXYueG1sUEsFBgAAAAAEAAQA+QAAAJMDAAAAAA==&#10;" strokeweight=".5pt"/>
            <v:shape id="Freeform 419" o:spid="_x0000_s1177" style="position:absolute;left:1449;top:9241;width:3421;height:2053;visibility:visible;mso-wrap-style:square;v-text-anchor:top" coordsize="3421,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61cIA&#10;AADcAAAADwAAAGRycy9kb3ducmV2LnhtbESPQYvCMBSE7wv+h/AEb2uqoNRqFBGEXgRXBa+P5tlW&#10;m5fSxFr99RtB8DjMzDfMYtWZSrTUuNKygtEwAkGcWV1yruB03P7GIJxH1lhZJgVPcrBa9n4WmGj7&#10;4D9qDz4XAcIuQQWF93UipcsKMuiGtiYO3sU2Bn2QTS51g48AN5UcR9FUGiw5LBRY06ag7Ha4GwXp&#10;eHe5xpbOcasjTrvXdbQvX0oN+t16DsJT57/hTzvVCqazCbzP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DrVwgAAANwAAAAPAAAAAAAAAAAAAAAAAJgCAABkcnMvZG93&#10;bnJldi54bWxQSwUGAAAAAAQABAD1AAAAhwMAAAAA&#10;" path="m,2052r57,-1l114,2050r57,-3l228,2043r57,-5l342,2031r57,-7l456,2016r57,-10l570,1995r57,-12l684,1970r57,-14l798,1940r57,-16l912,1906r57,-19l1026,1867r57,-21l1140,1824r57,-23l1254,1776r57,-26l1368,1724r57,-28l1482,1667r57,-31l1596,1605r57,-32l1710,1539r57,-35l1824,1468r57,-37l1938,1393r57,-39l2052,1313r57,-41l2166,1229r57,-44l2280,1140r57,-46l2394,1047r57,-49l2508,948r57,-50l2622,846r57,-53l2736,739r57,-56l2850,627r57,-58l2964,511r57,-60l3078,390r57,-62l3192,264r46,-51l3283,161r46,-53l3374,54,3420,e" filled="f">
              <v:path arrowok="t" o:connecttype="custom" o:connectlocs="0,2052;57,2051;114,2050;171,2047;228,2043;285,2038;342,2031;399,2024;456,2016;513,2006;570,1995;627,1983;684,1970;741,1956;798,1940;855,1924;912,1906;969,1887;1026,1867;1083,1846;1140,1824;1197,1801;1254,1776;1311,1750;1368,1724;1425,1696;1482,1667;1539,1636;1596,1605;1653,1573;1710,1539;1767,1504;1824,1468;1881,1431;1938,1393;1995,1354;2052,1313;2109,1272;2166,1229;2223,1185;2280,1140;2337,1094;2394,1047;2451,998;2508,948;2565,898;2622,846;2679,793;2736,739;2793,683;2850,627;2907,569;2964,511;3021,451;3078,390;3135,328;3192,264;3238,213;3283,161;3329,108;3374,54;3420,0;3420,0" o:connectangles="0,0,0,0,0,0,0,0,0,0,0,0,0,0,0,0,0,0,0,0,0,0,0,0,0,0,0,0,0,0,0,0,0,0,0,0,0,0,0,0,0,0,0,0,0,0,0,0,0,0,0,0,0,0,0,0,0,0,0,0,0,0,0"/>
            </v:shape>
            <v:shape id="Freeform 420" o:spid="_x0000_s1178" style="position:absolute;left:1449;top:7702;width:3421;height:3592;visibility:visible;mso-wrap-style:square;v-text-anchor:top" coordsize="3421,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flcYA&#10;AADcAAAADwAAAGRycy9kb3ducmV2LnhtbESPT2vCQBTE7wW/w/KE3nSj0Gijq7QFiwcR/FP1+Mg+&#10;k9js25jdavz2riD0OMzMb5jxtDGluFDtCssKet0IBHFqdcGZgu1m1hmCcB5ZY2mZFNzIwXTSehlj&#10;ou2VV3RZ+0wECLsEFeTeV4mULs3JoOvaijh4R1sb9EHWmdQ1XgPclLIfRbE0WHBYyLGir5zS3/Wf&#10;URBVnzR42+9+vsvT/Lzo++NydZBKvbabjxEIT43/Dz/bc60gfo/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RflcYAAADcAAAADwAAAAAAAAAAAAAAAACYAgAAZHJz&#10;L2Rvd25yZXYueG1sUEsFBgAAAAAEAAQA9QAAAIsDAAAAAA==&#10;" path="m,3591r57,-1l114,3587r57,-5l228,3575r57,-9l342,3555r57,-13l456,3527r57,-17l570,3491r57,-21l684,3447r57,-25l798,3395r57,-28l912,3336r57,-33l1026,3268r57,-37l1140,3192r57,-41l1254,3108r57,-45l1368,3016r57,-48l1482,2917r57,-53l1596,2809r57,-57l1710,2693r57,-61l1824,2570r46,-52l1915,2465r46,-54l2006,2355r46,-57l2098,2240r45,-59l2189,2120r45,-62l2280,1995r46,-64l2371,1865r46,-67l2462,1729r46,-69l2554,1589r45,-72l2636,1458r36,-59l2709,1338r36,-61l2782,1216r36,-63l2855,1089r36,-64l2928,960r36,-66l3000,827r37,-68l3073,691r37,-69l3146,552r37,-71l3219,409r37,-73l3292,263r37,-74l3365,114r37,-76l3420,e" filled="f">
              <v:path arrowok="t" o:connecttype="custom" o:connectlocs="57,3590;171,3582;285,3566;399,3542;513,3510;627,3470;741,3422;855,3367;969,3303;1083,3231;1197,3151;1311,3063;1425,2968;1539,2864;1653,2752;1767,2632;1870,2518;1961,2411;2052,2298;2143,2181;2234,2058;2326,1931;2417,1798;2508,1660;2599,1517;2672,1399;2745,1277;2818,1153;2891,1025;2964,894;3037,759;3110,622;3183,481;3256,336;3329,189;3402,38" o:connectangles="0,0,0,0,0,0,0,0,0,0,0,0,0,0,0,0,0,0,0,0,0,0,0,0,0,0,0,0,0,0,0,0,0,0,0,0"/>
            </v:shape>
            <v:shape id="Text Box 421" o:spid="_x0000_s1179" type="#_x0000_t202" style="position:absolute;left:1339;top:11248;width:855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fds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zFc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33bEAAAA3AAAAA8AAAAAAAAAAAAAAAAAmAIAAGRycy9k&#10;b3ducmV2LnhtbFBLBQYAAAAABAAEAPUAAACJAwAAAAA=&#10;" filled="f" stroked="f">
              <v:textbox>
                <w:txbxContent>
                  <w:p w:rsidR="009E1324" w:rsidRPr="004077A5" w:rsidRDefault="009E1324" w:rsidP="004B56D6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4077A5">
                      <w:rPr>
                        <w:rFonts w:ascii="Arial" w:hAnsi="Arial" w:cs="Arial"/>
                        <w:sz w:val="14"/>
                      </w:rPr>
                      <w:t>0</w:t>
                    </w:r>
                  </w:p>
                </w:txbxContent>
              </v:textbox>
            </v:shape>
            <v:shape id="Text Box 422" o:spid="_x0000_s1180" type="#_x0000_t202" style="position:absolute;left:1909;top:11248;width:855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LBM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wyqN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GSwTBAAAA3AAAAA8AAAAAAAAAAAAAAAAAmAIAAGRycy9kb3du&#10;cmV2LnhtbFBLBQYAAAAABAAEAPUAAACGAwAAAAA=&#10;" filled="f" stroked="f">
              <v:textbox>
                <w:txbxContent>
                  <w:p w:rsidR="009E1324" w:rsidRPr="004077A5" w:rsidRDefault="009E1324" w:rsidP="004B56D6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4077A5">
                      <w:rPr>
                        <w:rFonts w:ascii="Arial" w:hAnsi="Arial" w:cs="Arial"/>
                        <w:sz w:val="14"/>
                      </w:rPr>
                      <w:t>5</w:t>
                    </w:r>
                  </w:p>
                </w:txbxContent>
              </v:textbox>
            </v:shape>
            <v:shape id="Text Box 423" o:spid="_x0000_s1181" type="#_x0000_t202" style="position:absolute;left:2361;top:11248;width:62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un8QA&#10;AADcAAAADwAAAGRycy9kb3ducmV2LnhtbESPT4vCMBTE7wt+h/AEb2viomK7RpEVwZOy/lnY26N5&#10;tmWbl9JEW7+9ERY8DjPzG2a+7GwlbtT40rGG0VCBIM6cKTnXcDpu3mcgfEA2WDkmDXfysFz03uaY&#10;GtfyN90OIRcRwj5FDUUIdSqlzwqy6IeuJo7exTUWQ5RNLk2DbYTbSn4oNZUWS44LBdb0VVD2d7ha&#10;Defd5fdnrPb52k7q1nVKsk2k1oN+t/oEEagLr/B/e2s0TJM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7p/EAAAA3AAAAA8AAAAAAAAAAAAAAAAAmAIAAGRycy9k&#10;b3ducmV2LnhtbFBLBQYAAAAABAAEAPUAAACJAwAAAAA=&#10;" filled="f" stroked="f">
              <v:textbox>
                <w:txbxContent>
                  <w:p w:rsidR="009E1324" w:rsidRPr="004077A5" w:rsidRDefault="009E1324" w:rsidP="004B56D6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4077A5">
                      <w:rPr>
                        <w:rFonts w:ascii="Arial" w:hAnsi="Arial" w:cs="Arial"/>
                        <w:sz w:val="14"/>
                      </w:rPr>
                      <w:t>10</w:t>
                    </w:r>
                  </w:p>
                </w:txbxContent>
              </v:textbox>
            </v:shape>
            <v:shape id="Text Box 424" o:spid="_x0000_s1182" type="#_x0000_t202" style="position:absolute;left:2897;top:11236;width:5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dGMEA&#10;AADc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VWl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3RjBAAAA3AAAAA8AAAAAAAAAAAAAAAAAmAIAAGRycy9kb3du&#10;cmV2LnhtbFBLBQYAAAAABAAEAPUAAACGAwAAAAA=&#10;" filled="f" stroked="f">
              <v:textbox>
                <w:txbxContent>
                  <w:p w:rsidR="009E1324" w:rsidRPr="004077A5" w:rsidRDefault="009E1324" w:rsidP="004B56D6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4077A5">
                      <w:rPr>
                        <w:rFonts w:ascii="Arial" w:hAnsi="Arial" w:cs="Arial"/>
                        <w:sz w:val="14"/>
                      </w:rPr>
                      <w:t>15</w:t>
                    </w:r>
                  </w:p>
                </w:txbxContent>
              </v:textbox>
            </v:shape>
            <v:shape id="Text Box 425" o:spid="_x0000_s1183" type="#_x0000_t202" style="position:absolute;left:3501;top:11248;width:452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4g8MA&#10;AADcAAAADwAAAGRycy9kb3ducmV2LnhtbESPT4vCMBTE7wv7HcJb8LYmiq7aNYoogicX/4K3R/Ns&#10;yzYvpYm2fnsjLOxxmJnfMNN5a0txp9oXjjX0ugoEcepMwZmG42H9OQbhA7LB0jFpeJCH+ez9bYqJ&#10;cQ3v6L4PmYgQ9glqyEOoEil9mpNF33UVcfSurrYYoqwzaWpsItyWsq/Ul7RYcFzIsaJlTunv/mY1&#10;nLbXy3mgfrKVHVaNa5VkO5Fadz7axTeIQG34D/+1N0bDSPX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d4g8MAAADcAAAADwAAAAAAAAAAAAAAAACYAgAAZHJzL2Rv&#10;d25yZXYueG1sUEsFBgAAAAAEAAQA9QAAAIgDAAAAAA==&#10;" filled="f" stroked="f">
              <v:textbox>
                <w:txbxContent>
                  <w:p w:rsidR="009E1324" w:rsidRPr="004077A5" w:rsidRDefault="009E1324" w:rsidP="004B56D6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4077A5">
                      <w:rPr>
                        <w:rFonts w:ascii="Arial" w:hAnsi="Arial" w:cs="Arial"/>
                        <w:sz w:val="14"/>
                      </w:rPr>
                      <w:t>20</w:t>
                    </w:r>
                  </w:p>
                </w:txbxContent>
              </v:textbox>
            </v:shape>
            <v:shape id="Text Box 426" o:spid="_x0000_s1184" type="#_x0000_t202" style="position:absolute;left:4071;top:11236;width:855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m9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Vk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5vTEAAAA3AAAAA8AAAAAAAAAAAAAAAAAmAIAAGRycy9k&#10;b3ducmV2LnhtbFBLBQYAAAAABAAEAPUAAACJAwAAAAA=&#10;" filled="f" stroked="f">
              <v:textbox>
                <w:txbxContent>
                  <w:p w:rsidR="009E1324" w:rsidRPr="004077A5" w:rsidRDefault="009E1324" w:rsidP="004B56D6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4077A5">
                      <w:rPr>
                        <w:rFonts w:ascii="Arial" w:hAnsi="Arial" w:cs="Arial"/>
                        <w:sz w:val="14"/>
                      </w:rPr>
                      <w:t>25</w:t>
                    </w:r>
                  </w:p>
                </w:txbxContent>
              </v:textbox>
            </v:shape>
            <v:shape id="Text Box 427" o:spid="_x0000_s1185" type="#_x0000_t202" style="position:absolute;left:4759;top:11248;width:855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Db8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jNUb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Q2/EAAAA3AAAAA8AAAAAAAAAAAAAAAAAmAIAAGRycy9k&#10;b3ducmV2LnhtbFBLBQYAAAAABAAEAPUAAACJAwAAAAA=&#10;" filled="f" stroked="f">
              <v:textbox>
                <w:txbxContent>
                  <w:p w:rsidR="009E1324" w:rsidRPr="004077A5" w:rsidRDefault="009E1324" w:rsidP="004B56D6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rect id="Rectangle 428" o:spid="_x0000_s1186" style="position:absolute;left:4759;top:7560;width:1141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t1cMA&#10;AADcAAAADwAAAGRycy9kb3ducmV2LnhtbESPQWvCQBSE7wX/w/KEXopuFFGJrmILghQvVcHrI/tM&#10;gtm3IfsS03/fFYQeh5n5hllve1epjppQejYwGSegiDNvS84NXM770RJUEGSLlWcy8EsBtpvB2xpT&#10;6x/8Q91JchUhHFI0UIjUqdYhK8hhGPuaOHo33ziUKJtc2wYfEe4qPU2SuXZYclwosKavgrL7qXUG&#10;uuv1+EmXVk86lMXH4buVck7GvA/73QqUUC//4Vf7YA0skhk8z8Qj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tt1cMAAADcAAAADwAAAAAAAAAAAAAAAACYAgAAZHJzL2Rv&#10;d25yZXYueG1sUEsFBgAAAAAEAAQA9QAAAIgDAAAAAA==&#10;" filled="f" stroked="f">
              <v:textbox inset="1pt,1pt,1pt,1pt">
                <w:txbxContent>
                  <w:p w:rsidR="009E1324" w:rsidRPr="007A692E" w:rsidRDefault="009E1324" w:rsidP="004B56D6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proofErr w:type="gramStart"/>
                    <w:r w:rsidRPr="007A692E">
                      <w:rPr>
                        <w:b/>
                      </w:rPr>
                      <w:t>courbe</w:t>
                    </w:r>
                    <w:r>
                      <w:rPr>
                        <w:b/>
                      </w:rPr>
                      <w:t>B</w:t>
                    </w:r>
                    <w:proofErr w:type="gramEnd"/>
                  </w:p>
                </w:txbxContent>
              </v:textbox>
            </v:rect>
            <v:shape id="Text Box 429" o:spid="_x0000_s1187" type="#_x0000_t202" style="position:absolute;left:746;top:11060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+gM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U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foDEAAAA3AAAAA8AAAAAAAAAAAAAAAAAmAIAAGRycy9k&#10;b3ducmV2LnhtbFBLBQYAAAAABAAEAPUAAACJAwAAAAA=&#10;" filled="f" stroked="f">
              <v:textbox>
                <w:txbxContent>
                  <w:p w:rsidR="009E1324" w:rsidRPr="004077A5" w:rsidRDefault="009E1324" w:rsidP="004B56D6">
                    <w:pPr>
                      <w:tabs>
                        <w:tab w:val="decimal" w:pos="522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  <w:r w:rsidRPr="004077A5">
                      <w:rPr>
                        <w:rFonts w:ascii="Arial" w:hAnsi="Arial" w:cs="Arial"/>
                        <w:sz w:val="14"/>
                      </w:rPr>
                      <w:t>0</w:t>
                    </w:r>
                  </w:p>
                </w:txbxContent>
              </v:textbox>
            </v:shape>
            <v:shape id="Text Box 430" o:spid="_x0000_s1188" type="#_x0000_t202" style="position:absolute;left:718;top:1054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g98MA&#10;AADc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2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g98MAAADcAAAADwAAAAAAAAAAAAAAAACYAgAAZHJzL2Rv&#10;d25yZXYueG1sUEsFBgAAAAAEAAQA9QAAAIgDAAAAAA==&#10;" filled="f" stroked="f">
              <v:textbox>
                <w:txbxContent>
                  <w:p w:rsidR="009E1324" w:rsidRPr="004077A5" w:rsidRDefault="009E1324" w:rsidP="004B56D6">
                    <w:pPr>
                      <w:tabs>
                        <w:tab w:val="decimal" w:pos="522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  <w:r w:rsidRPr="004077A5">
                      <w:rPr>
                        <w:rFonts w:ascii="Arial" w:hAnsi="Arial" w:cs="Arial"/>
                        <w:sz w:val="14"/>
                      </w:rPr>
                      <w:t>20</w:t>
                    </w:r>
                  </w:p>
                </w:txbxContent>
              </v:textbox>
            </v:shape>
            <v:shape id="Text Box 431" o:spid="_x0000_s1189" type="#_x0000_t202" style="position:absolute;left:746;top:9980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FbMQA&#10;AADc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aZm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RWzEAAAA3AAAAA8AAAAAAAAAAAAAAAAAmAIAAGRycy9k&#10;b3ducmV2LnhtbFBLBQYAAAAABAAEAPUAAACJAwAAAAA=&#10;" filled="f" stroked="f">
              <v:textbox>
                <w:txbxContent>
                  <w:p w:rsidR="009E1324" w:rsidRPr="004077A5" w:rsidRDefault="009E1324" w:rsidP="004B56D6">
                    <w:pPr>
                      <w:tabs>
                        <w:tab w:val="decimal" w:pos="522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  <w:r w:rsidRPr="004077A5">
                      <w:rPr>
                        <w:rFonts w:ascii="Arial" w:hAnsi="Arial" w:cs="Arial"/>
                        <w:sz w:val="14"/>
                      </w:rPr>
                      <w:t>40</w:t>
                    </w:r>
                  </w:p>
                </w:txbxContent>
              </v:textbox>
            </v:shape>
            <v:shape id="Text Box 432" o:spid="_x0000_s1190" type="#_x0000_t202" style="position:absolute;left:708;top:9412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RHsEA&#10;AADc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VWlt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t0R7BAAAA3AAAAA8AAAAAAAAAAAAAAAAAmAIAAGRycy9kb3du&#10;cmV2LnhtbFBLBQYAAAAABAAEAPUAAACGAwAAAAA=&#10;" filled="f" stroked="f">
              <v:textbox>
                <w:txbxContent>
                  <w:p w:rsidR="009E1324" w:rsidRPr="004077A5" w:rsidRDefault="009E1324" w:rsidP="004B56D6">
                    <w:pPr>
                      <w:tabs>
                        <w:tab w:val="decimal" w:pos="522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  <w:r w:rsidRPr="004077A5">
                      <w:rPr>
                        <w:rFonts w:ascii="Arial" w:hAnsi="Arial" w:cs="Arial"/>
                        <w:sz w:val="14"/>
                      </w:rPr>
                      <w:t>60</w:t>
                    </w:r>
                  </w:p>
                </w:txbxContent>
              </v:textbox>
            </v:shape>
            <v:shape id="Text Box 433" o:spid="_x0000_s1191" type="#_x0000_t202" style="position:absolute;left:708;top:8816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0hcUA&#10;AADcAAAADwAAAGRycy9kb3ducmV2LnhtbESPS2vDMBCE74X+B7GF3BKpIW0Sx0oICYWeWuI8ILfF&#10;Wj+otTKWGrv/vioEehxm5hsm3Qy2ETfqfO1Yw/NEgSDOnam51HA6vo0XIHxANtg4Jg0/5GGzfnxI&#10;MTGu5wPdslCKCGGfoIYqhDaR0ucVWfQT1xJHr3CdxRBlV0rTYR/htpFTpV6lxZrjQoUt7SrKv7Jv&#10;q+H8UVwvM/VZ7u1L27tBSbZLqfXoadiuQAQawn/43n43Gu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XSFxQAAANwAAAAPAAAAAAAAAAAAAAAAAJgCAABkcnMv&#10;ZG93bnJldi54bWxQSwUGAAAAAAQABAD1AAAAigMAAAAA&#10;" filled="f" stroked="f">
              <v:textbox>
                <w:txbxContent>
                  <w:p w:rsidR="009E1324" w:rsidRPr="004077A5" w:rsidRDefault="009E1324" w:rsidP="004B56D6">
                    <w:pPr>
                      <w:tabs>
                        <w:tab w:val="decimal" w:pos="522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  <w:r w:rsidRPr="004077A5">
                      <w:rPr>
                        <w:rFonts w:ascii="Arial" w:hAnsi="Arial" w:cs="Arial"/>
                        <w:sz w:val="14"/>
                      </w:rPr>
                      <w:t>80</w:t>
                    </w:r>
                  </w:p>
                </w:txbxContent>
              </v:textbox>
            </v:shape>
            <v:shape id="Text Box 434" o:spid="_x0000_s1192" type="#_x0000_t202" style="position:absolute;left:743;top:824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JLxcIA&#10;AADcAAAADwAAAGRycy9kb3ducmV2LnhtbERPz2vCMBS+D/wfwhO8rYnDzVmNRSaCpw27TfD2aJ5t&#10;sXkpTWy7/345DHb8+H5vstE2oqfO1441zBMFgrhwpuZSw9fn4fEVhA/IBhvHpOGHPGTbycMGU+MG&#10;PlGfh1LEEPYpaqhCaFMpfVGRRZ+4ljhyV9dZDBF2pTQdDjHcNvJJqRdpsebYUGFLbxUVt/xuNXy/&#10;Xy/nhfoo9/a5HdyoJNuV1Ho2HXdrEIHG8C/+cx+Nhu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kvFwgAAANwAAAAPAAAAAAAAAAAAAAAAAJgCAABkcnMvZG93&#10;bnJldi54bWxQSwUGAAAAAAQABAD1AAAAhwMAAAAA&#10;" filled="f" stroked="f">
              <v:textbox>
                <w:txbxContent>
                  <w:p w:rsidR="009E1324" w:rsidRPr="004077A5" w:rsidRDefault="009E1324" w:rsidP="004B56D6">
                    <w:pPr>
                      <w:tabs>
                        <w:tab w:val="decimal" w:pos="522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  <w:r w:rsidRPr="004077A5">
                      <w:rPr>
                        <w:rFonts w:ascii="Arial" w:hAnsi="Arial" w:cs="Arial"/>
                        <w:sz w:val="14"/>
                      </w:rPr>
                      <w:t>100</w:t>
                    </w:r>
                  </w:p>
                </w:txbxContent>
              </v:textbox>
            </v:shape>
            <v:shape id="Text Box 435" o:spid="_x0000_s1193" type="#_x0000_t202" style="position:absolute;left:746;top:7640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uXsQA&#10;AADcAAAADwAAAGRycy9kb3ducmV2LnhtbESPQWvCQBSE74X+h+UVequ7kapt6iaIInhS1LbQ2yP7&#10;TEKzb0N2NfHfu0Khx2FmvmHm+WAbcaHO1441JCMFgrhwpuZSw+dx/fIGwgdkg41j0nAlD3n2+DDH&#10;1Lie93Q5hFJECPsUNVQhtKmUvqjIoh+5ljh6J9dZDFF2pTQd9hFuGzlWaiot1hwXKmxpWVHxezhb&#10;DV/b08/3q9qVKztpezcoyfZdav38NCw+QAQawn/4r70xGmZ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O7l7EAAAA3AAAAA8AAAAAAAAAAAAAAAAAmAIAAGRycy9k&#10;b3ducmV2LnhtbFBLBQYAAAAABAAEAPUAAACJAwAAAAA=&#10;" filled="f" stroked="f">
              <v:textbox>
                <w:txbxContent>
                  <w:p w:rsidR="009E1324" w:rsidRPr="004077A5" w:rsidRDefault="009E1324" w:rsidP="004B56D6">
                    <w:pPr>
                      <w:tabs>
                        <w:tab w:val="decimal" w:pos="522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</w:p>
                </w:txbxContent>
              </v:textbox>
            </v:shape>
            <v:rect id="Rectangle 436" o:spid="_x0000_s1194" style="position:absolute;left:4759;top:8985;width:1141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G58MA&#10;AADcAAAADwAAAGRycy9kb3ducmV2LnhtbESPT2vCQBTE74V+h+UVeim6iQeV6Cq2UBDx4h/w+sg+&#10;k2D2bci+xPTbdwXB4zAzv2GW68HVqqc2VJ4NpOMEFHHubcWFgfPpdzQHFQTZYu2ZDPxRgPXq/W2J&#10;mfV3PlB/lEJFCIcMDZQiTaZ1yEtyGMa+IY7e1bcOJcq20LbFe4S7Wk+SZKodVhwXSmzop6T8duyc&#10;gf5y2X/TudNpjzL72u46qaZkzOfHsFmAEhrkFX62t9bALJ3A40w8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fG58MAAADcAAAADwAAAAAAAAAAAAAAAACYAgAAZHJzL2Rv&#10;d25yZXYueG1sUEsFBgAAAAAEAAQA9QAAAIgDAAAAAA==&#10;" filled="f" stroked="f">
              <v:textbox inset="1pt,1pt,1pt,1pt">
                <w:txbxContent>
                  <w:p w:rsidR="009E1324" w:rsidRPr="007A692E" w:rsidRDefault="009E1324" w:rsidP="004B56D6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proofErr w:type="gramStart"/>
                    <w:r w:rsidRPr="007A692E">
                      <w:rPr>
                        <w:b/>
                      </w:rPr>
                      <w:t>courbe</w:t>
                    </w:r>
                    <w:proofErr w:type="gramEnd"/>
                    <w:r w:rsidRPr="007A692E">
                      <w:rPr>
                        <w:b/>
                      </w:rPr>
                      <w:t xml:space="preserve"> A</w:t>
                    </w:r>
                  </w:p>
                </w:txbxContent>
              </v:textbox>
            </v:rect>
            <w10:wrap type="square"/>
          </v:group>
        </w:pict>
      </w:r>
    </w:p>
    <w:p w:rsidR="000F0896" w:rsidRDefault="009E1324" w:rsidP="000F0896">
      <w:pPr>
        <w:rPr>
          <w:sz w:val="22"/>
          <w:szCs w:val="22"/>
        </w:rPr>
      </w:pPr>
      <w:r>
        <w:rPr>
          <w:sz w:val="22"/>
          <w:szCs w:val="22"/>
        </w:rPr>
        <w:t xml:space="preserve">Ci-contre sont représentées les deux distances de freinage </w:t>
      </w:r>
      <w:proofErr w:type="spellStart"/>
      <w:r w:rsidRPr="00254476">
        <w:rPr>
          <w:i/>
          <w:sz w:val="22"/>
          <w:szCs w:val="22"/>
        </w:rPr>
        <w:t>d</w:t>
      </w:r>
      <w:r w:rsidRPr="00254476">
        <w:rPr>
          <w:i/>
          <w:sz w:val="22"/>
          <w:szCs w:val="22"/>
          <w:vertAlign w:val="subscript"/>
        </w:rPr>
        <w:t>F</w:t>
      </w:r>
      <w:proofErr w:type="spellEnd"/>
      <w:r w:rsidR="00687F7B">
        <w:rPr>
          <w:i/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qui correspondent à un freinage sur route sèche ou sur route humide.</w:t>
      </w:r>
    </w:p>
    <w:p w:rsidR="00D93895" w:rsidRDefault="00D93895" w:rsidP="000F0896">
      <w:pPr>
        <w:rPr>
          <w:sz w:val="22"/>
          <w:szCs w:val="22"/>
        </w:rPr>
      </w:pPr>
    </w:p>
    <w:p w:rsidR="000F0896" w:rsidRPr="000F0896" w:rsidRDefault="000F0896" w:rsidP="000F0896">
      <w:pPr>
        <w:pStyle w:val="Paragraphedeliste"/>
        <w:numPr>
          <w:ilvl w:val="0"/>
          <w:numId w:val="1"/>
        </w:numPr>
        <w:rPr>
          <w:vanish/>
          <w:sz w:val="22"/>
          <w:szCs w:val="22"/>
        </w:rPr>
      </w:pPr>
    </w:p>
    <w:p w:rsidR="0091476E" w:rsidRPr="000F0896" w:rsidRDefault="009E1324" w:rsidP="000F0896">
      <w:pPr>
        <w:pStyle w:val="Paragraphedeliste"/>
        <w:numPr>
          <w:ilvl w:val="1"/>
          <w:numId w:val="1"/>
        </w:numPr>
        <w:rPr>
          <w:sz w:val="22"/>
          <w:szCs w:val="22"/>
        </w:rPr>
      </w:pPr>
      <w:r w:rsidRPr="000F0896">
        <w:rPr>
          <w:sz w:val="22"/>
          <w:szCs w:val="22"/>
        </w:rPr>
        <w:t xml:space="preserve">Associer (relier par un trait) la courbe avec le type de route </w:t>
      </w:r>
    </w:p>
    <w:p w:rsidR="009E1324" w:rsidRDefault="009E1324">
      <w:pPr>
        <w:rPr>
          <w:sz w:val="22"/>
          <w:szCs w:val="22"/>
        </w:rPr>
      </w:pPr>
      <w:r>
        <w:rPr>
          <w:sz w:val="22"/>
          <w:szCs w:val="22"/>
        </w:rPr>
        <w:t>Courbe A                            Route sèche</w:t>
      </w:r>
    </w:p>
    <w:p w:rsidR="009E1324" w:rsidRDefault="009E1324">
      <w:pPr>
        <w:rPr>
          <w:sz w:val="22"/>
          <w:szCs w:val="22"/>
        </w:rPr>
      </w:pPr>
      <w:r>
        <w:rPr>
          <w:sz w:val="22"/>
          <w:szCs w:val="22"/>
        </w:rPr>
        <w:t>Courbe B                            Route humide</w:t>
      </w:r>
    </w:p>
    <w:p w:rsidR="00AC6BBF" w:rsidRDefault="00AC6BBF">
      <w:pPr>
        <w:rPr>
          <w:sz w:val="22"/>
          <w:szCs w:val="22"/>
        </w:rPr>
      </w:pPr>
    </w:p>
    <w:p w:rsidR="0091476E" w:rsidRPr="000F0896" w:rsidRDefault="00AC6BBF" w:rsidP="000F0896">
      <w:pPr>
        <w:pStyle w:val="Paragraphedeliste"/>
        <w:numPr>
          <w:ilvl w:val="1"/>
          <w:numId w:val="1"/>
        </w:numPr>
        <w:rPr>
          <w:sz w:val="22"/>
          <w:szCs w:val="22"/>
        </w:rPr>
      </w:pPr>
      <w:r w:rsidRPr="000F0896">
        <w:rPr>
          <w:sz w:val="22"/>
          <w:szCs w:val="22"/>
        </w:rPr>
        <w:t>Justifier votre choix.</w:t>
      </w:r>
      <w:r w:rsidR="002A14D2">
        <w:rPr>
          <w:noProof/>
          <w:lang w:val="fr-FR"/>
        </w:rPr>
        <w:pict>
          <v:shape id="Zone de texte 713" o:spid="_x0000_s1195" type="#_x0000_t202" style="position:absolute;left:0;text-align:left;margin-left:-4.6pt;margin-top:20.55pt;width:287.4pt;height:8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" fillcolor="window" strokeweight=".5pt">
            <v:textbox inset="1mm,2mm,1mm,1mm">
              <w:txbxContent>
                <w:p w:rsidR="00AC6BBF" w:rsidRDefault="00AC6BBF" w:rsidP="00AC6BBF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AC6BBF" w:rsidRPr="0091476E" w:rsidRDefault="00AC6BBF" w:rsidP="00AC6BBF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</w:t>
                  </w:r>
                </w:p>
              </w:txbxContent>
            </v:textbox>
            <w10:wrap type="square"/>
          </v:shape>
        </w:pict>
      </w:r>
    </w:p>
    <w:p w:rsidR="0091476E" w:rsidRDefault="0091476E">
      <w:pPr>
        <w:rPr>
          <w:sz w:val="22"/>
          <w:szCs w:val="22"/>
        </w:rPr>
      </w:pPr>
    </w:p>
    <w:p w:rsidR="00D93895" w:rsidRDefault="00D93895">
      <w:pPr>
        <w:rPr>
          <w:sz w:val="22"/>
          <w:szCs w:val="22"/>
        </w:rPr>
      </w:pPr>
    </w:p>
    <w:p w:rsidR="00AC6BBF" w:rsidRPr="00F75B85" w:rsidRDefault="002A14D2" w:rsidP="00F75B8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noProof/>
          <w:lang w:val="fr-FR"/>
        </w:rPr>
        <w:pict>
          <v:shape id="_x0000_s1196" type="#_x0000_t202" style="position:absolute;left:0;text-align:left;margin-left:-4.6pt;margin-top:35.45pt;width:490.1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" fillcolor="window" strokeweight=".5pt">
            <v:textbox inset="1mm,2mm,1mm,1mm">
              <w:txbxContent>
                <w:p w:rsidR="003350A9" w:rsidRPr="0091476E" w:rsidRDefault="003350A9" w:rsidP="003350A9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square"/>
          </v:shape>
        </w:pict>
      </w:r>
      <w:r w:rsidR="00E5058E" w:rsidRPr="00F75B85">
        <w:rPr>
          <w:sz w:val="22"/>
          <w:szCs w:val="22"/>
        </w:rPr>
        <w:t>Déterminer graphiquement en laissant des pointillés sur le graphique la vitesse correspondant à une distance de freinage de 60 m sur route humide.</w:t>
      </w:r>
    </w:p>
    <w:p w:rsidR="003350A9" w:rsidRDefault="003350A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D2615E" w:rsidRDefault="00D2615E">
      <w:pPr>
        <w:rPr>
          <w:b/>
          <w:sz w:val="26"/>
          <w:szCs w:val="26"/>
          <w:u w:val="single"/>
        </w:rPr>
      </w:pPr>
      <w:r w:rsidRPr="00F75B85">
        <w:rPr>
          <w:b/>
          <w:sz w:val="26"/>
          <w:szCs w:val="26"/>
          <w:u w:val="single"/>
        </w:rPr>
        <w:lastRenderedPageBreak/>
        <w:t>Partie B :</w:t>
      </w:r>
    </w:p>
    <w:p w:rsidR="003611AD" w:rsidRPr="003611AD" w:rsidRDefault="003611AD">
      <w:pPr>
        <w:rPr>
          <w:b/>
          <w:sz w:val="10"/>
          <w:szCs w:val="10"/>
          <w:u w:val="single"/>
        </w:rPr>
      </w:pPr>
    </w:p>
    <w:p w:rsidR="00D2615E" w:rsidRDefault="00D2615E" w:rsidP="003611A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Lorsqu’un conducteur perçoit un danger, il met un certain temps avant d’appuyer sur la pédale de frein, c’est ce qu’on appelle le temps de réaction </w:t>
      </w:r>
      <w:r w:rsidRPr="00D2615E">
        <w:rPr>
          <w:b/>
          <w:i/>
          <w:sz w:val="22"/>
          <w:szCs w:val="22"/>
        </w:rPr>
        <w:t>t</w:t>
      </w:r>
      <w:r>
        <w:rPr>
          <w:sz w:val="22"/>
          <w:szCs w:val="22"/>
        </w:rPr>
        <w:t>. Il est variable selon les conducteurs, on peut considérer qu’il est en moyenne égal à 0,9 s.</w:t>
      </w:r>
      <w:r w:rsidR="004A7C2D">
        <w:rPr>
          <w:sz w:val="22"/>
          <w:szCs w:val="22"/>
        </w:rPr>
        <w:t xml:space="preserve"> Pendant ce temps </w:t>
      </w:r>
      <w:r w:rsidR="004A7C2D" w:rsidRPr="004A7C2D">
        <w:rPr>
          <w:b/>
          <w:i/>
          <w:sz w:val="22"/>
          <w:szCs w:val="22"/>
        </w:rPr>
        <w:t>t</w:t>
      </w:r>
      <w:r w:rsidR="004A7C2D">
        <w:rPr>
          <w:b/>
          <w:i/>
          <w:sz w:val="22"/>
          <w:szCs w:val="22"/>
        </w:rPr>
        <w:t xml:space="preserve">, </w:t>
      </w:r>
      <w:r w:rsidR="004A7C2D">
        <w:rPr>
          <w:sz w:val="22"/>
          <w:szCs w:val="22"/>
        </w:rPr>
        <w:t xml:space="preserve">le véhicule parcourt une distance </w:t>
      </w:r>
      <w:proofErr w:type="spellStart"/>
      <w:r w:rsidR="004A7C2D" w:rsidRPr="004A7C2D">
        <w:rPr>
          <w:b/>
          <w:i/>
          <w:sz w:val="22"/>
          <w:szCs w:val="22"/>
        </w:rPr>
        <w:t>d</w:t>
      </w:r>
      <w:r w:rsidR="004A7C2D" w:rsidRPr="004A7C2D">
        <w:rPr>
          <w:b/>
          <w:i/>
          <w:sz w:val="22"/>
          <w:szCs w:val="22"/>
          <w:vertAlign w:val="subscript"/>
        </w:rPr>
        <w:t>R</w:t>
      </w:r>
      <w:proofErr w:type="spellEnd"/>
      <w:r w:rsidR="004A7C2D">
        <w:rPr>
          <w:sz w:val="22"/>
          <w:szCs w:val="22"/>
        </w:rPr>
        <w:t xml:space="preserve"> appelée distance de réaction.</w:t>
      </w:r>
    </w:p>
    <w:p w:rsidR="00F75B85" w:rsidRPr="003611AD" w:rsidRDefault="00F75B85">
      <w:pPr>
        <w:rPr>
          <w:sz w:val="10"/>
          <w:szCs w:val="10"/>
        </w:rPr>
      </w:pPr>
    </w:p>
    <w:p w:rsidR="00D2615E" w:rsidRDefault="00D2615E">
      <w:pPr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 w:rsidRPr="004A7C2D">
        <w:rPr>
          <w:i/>
          <w:sz w:val="22"/>
          <w:szCs w:val="22"/>
        </w:rPr>
        <w:t>v</w:t>
      </w:r>
      <w:r>
        <w:rPr>
          <w:sz w:val="22"/>
          <w:szCs w:val="22"/>
        </w:rPr>
        <w:t xml:space="preserve"> est la vitesse du véhicule en m/s</w:t>
      </w:r>
      <w:r w:rsidR="004A7C2D">
        <w:rPr>
          <w:sz w:val="22"/>
          <w:szCs w:val="22"/>
        </w:rPr>
        <w:t xml:space="preserve">, </w:t>
      </w:r>
      <w:r w:rsidR="004A7C2D" w:rsidRPr="004A7C2D">
        <w:rPr>
          <w:i/>
          <w:sz w:val="22"/>
          <w:szCs w:val="22"/>
        </w:rPr>
        <w:t>t</w:t>
      </w:r>
      <w:r w:rsidR="004A7C2D">
        <w:rPr>
          <w:sz w:val="22"/>
          <w:szCs w:val="22"/>
        </w:rPr>
        <w:t xml:space="preserve"> le temps de réaction en s et </w:t>
      </w:r>
      <w:proofErr w:type="spellStart"/>
      <w:r w:rsidR="004A7C2D" w:rsidRPr="004A7C2D">
        <w:rPr>
          <w:i/>
          <w:sz w:val="22"/>
          <w:szCs w:val="22"/>
        </w:rPr>
        <w:t>d</w:t>
      </w:r>
      <w:r w:rsidR="004A7C2D" w:rsidRPr="004A7C2D">
        <w:rPr>
          <w:i/>
          <w:sz w:val="22"/>
          <w:szCs w:val="22"/>
          <w:vertAlign w:val="subscript"/>
        </w:rPr>
        <w:t>R</w:t>
      </w:r>
      <w:proofErr w:type="spellEnd"/>
      <w:r w:rsidR="004A7C2D">
        <w:rPr>
          <w:sz w:val="22"/>
          <w:szCs w:val="22"/>
        </w:rPr>
        <w:t xml:space="preserve"> la distance de réaction</w:t>
      </w:r>
      <w:r w:rsidR="003611AD">
        <w:rPr>
          <w:sz w:val="22"/>
          <w:szCs w:val="22"/>
        </w:rPr>
        <w:t xml:space="preserve"> alors </w:t>
      </w:r>
      <m:oMath>
        <m: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</w:p>
    <w:p w:rsidR="00FC0766" w:rsidRPr="00F75B85" w:rsidRDefault="00FC0766" w:rsidP="00F75B8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F75B85">
        <w:rPr>
          <w:sz w:val="22"/>
          <w:szCs w:val="22"/>
        </w:rPr>
        <w:t xml:space="preserve">En prenant </w:t>
      </w:r>
      <w:r w:rsidRPr="00F75B85">
        <w:rPr>
          <w:i/>
          <w:sz w:val="22"/>
          <w:szCs w:val="22"/>
        </w:rPr>
        <w:t>t</w:t>
      </w:r>
      <w:r w:rsidRPr="00F75B85">
        <w:rPr>
          <w:sz w:val="22"/>
          <w:szCs w:val="22"/>
        </w:rPr>
        <w:t xml:space="preserve">=0,9 s, exprimer </w:t>
      </w:r>
      <w:proofErr w:type="spellStart"/>
      <w:r w:rsidRPr="00F75B85">
        <w:rPr>
          <w:b/>
          <w:i/>
          <w:sz w:val="22"/>
          <w:szCs w:val="22"/>
        </w:rPr>
        <w:t>d</w:t>
      </w:r>
      <w:r w:rsidRPr="00F75B85">
        <w:rPr>
          <w:b/>
          <w:i/>
          <w:sz w:val="22"/>
          <w:szCs w:val="22"/>
          <w:vertAlign w:val="subscript"/>
        </w:rPr>
        <w:t>R</w:t>
      </w:r>
      <w:proofErr w:type="spellEnd"/>
      <w:r w:rsidRPr="00F75B85">
        <w:rPr>
          <w:sz w:val="22"/>
          <w:szCs w:val="22"/>
        </w:rPr>
        <w:t xml:space="preserve"> en fonction de </w:t>
      </w:r>
      <w:r w:rsidRPr="003611AD">
        <w:rPr>
          <w:i/>
          <w:sz w:val="22"/>
          <w:szCs w:val="22"/>
        </w:rPr>
        <w:t>v</w:t>
      </w:r>
      <w:r w:rsidRPr="00F75B85">
        <w:rPr>
          <w:sz w:val="22"/>
          <w:szCs w:val="22"/>
        </w:rPr>
        <w:t>.</w:t>
      </w:r>
    </w:p>
    <w:p w:rsidR="001359B1" w:rsidRPr="001359B1" w:rsidRDefault="001359B1">
      <w:pPr>
        <w:rPr>
          <w:sz w:val="10"/>
          <w:szCs w:val="10"/>
        </w:rPr>
      </w:pPr>
    </w:p>
    <w:p w:rsidR="001359B1" w:rsidRDefault="002A14D2">
      <w:pPr>
        <w:rPr>
          <w:sz w:val="10"/>
          <w:szCs w:val="10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200" type="#_x0000_t202" style="width:490.1pt;height:48.15pt;visibility:visible;mso-wrap-style:square;mso-width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" fillcolor="window" strokeweight=".5pt">
            <v:textbox inset="1mm,2mm,1mm,1mm">
              <w:txbxContent>
                <w:p w:rsidR="001359B1" w:rsidRPr="0091476E" w:rsidRDefault="001359B1" w:rsidP="001359B1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1359B1" w:rsidRDefault="001359B1">
      <w:pPr>
        <w:rPr>
          <w:sz w:val="10"/>
          <w:szCs w:val="10"/>
        </w:rPr>
      </w:pPr>
    </w:p>
    <w:p w:rsidR="00F75B85" w:rsidRDefault="001359B1" w:rsidP="00F75B85">
      <w:pPr>
        <w:rPr>
          <w:b/>
          <w:i/>
          <w:sz w:val="26"/>
          <w:szCs w:val="26"/>
          <w:vertAlign w:val="subscript"/>
        </w:rPr>
      </w:pPr>
      <w:r>
        <w:rPr>
          <w:sz w:val="22"/>
          <w:szCs w:val="22"/>
        </w:rPr>
        <w:t xml:space="preserve">La distance d’arrêt </w:t>
      </w:r>
      <w:proofErr w:type="spellStart"/>
      <w:r w:rsidRPr="001359B1">
        <w:rPr>
          <w:b/>
          <w:i/>
          <w:sz w:val="22"/>
          <w:szCs w:val="22"/>
        </w:rPr>
        <w:t>d</w:t>
      </w:r>
      <w:r w:rsidRPr="001359B1">
        <w:rPr>
          <w:b/>
          <w:i/>
          <w:sz w:val="22"/>
          <w:szCs w:val="22"/>
          <w:vertAlign w:val="subscript"/>
        </w:rPr>
        <w:t>A</w:t>
      </w:r>
      <w:proofErr w:type="spellEnd"/>
      <w:r>
        <w:rPr>
          <w:sz w:val="22"/>
          <w:szCs w:val="22"/>
        </w:rPr>
        <w:t xml:space="preserve"> est la somme de la distance de réaction et de la distance de freinage, donc</w:t>
      </w:r>
      <w:r w:rsidRPr="001359B1">
        <w:rPr>
          <w:b/>
          <w:i/>
          <w:sz w:val="26"/>
          <w:szCs w:val="26"/>
        </w:rPr>
        <w:t xml:space="preserve"> </w:t>
      </w:r>
      <w:proofErr w:type="spellStart"/>
      <w:r w:rsidRPr="001359B1">
        <w:rPr>
          <w:b/>
          <w:i/>
          <w:sz w:val="26"/>
          <w:szCs w:val="26"/>
        </w:rPr>
        <w:t>d</w:t>
      </w:r>
      <w:r w:rsidRPr="001359B1">
        <w:rPr>
          <w:b/>
          <w:i/>
          <w:sz w:val="26"/>
          <w:szCs w:val="26"/>
          <w:vertAlign w:val="subscript"/>
        </w:rPr>
        <w:t>A</w:t>
      </w:r>
      <w:proofErr w:type="spellEnd"/>
      <w:r w:rsidRPr="001359B1">
        <w:rPr>
          <w:b/>
          <w:sz w:val="26"/>
          <w:szCs w:val="26"/>
        </w:rPr>
        <w:t xml:space="preserve">= </w:t>
      </w:r>
      <w:proofErr w:type="spellStart"/>
      <w:r w:rsidRPr="001359B1">
        <w:rPr>
          <w:b/>
          <w:i/>
          <w:sz w:val="26"/>
          <w:szCs w:val="26"/>
        </w:rPr>
        <w:t>d</w:t>
      </w:r>
      <w:r w:rsidRPr="001359B1">
        <w:rPr>
          <w:b/>
          <w:i/>
          <w:sz w:val="26"/>
          <w:szCs w:val="26"/>
          <w:vertAlign w:val="subscript"/>
        </w:rPr>
        <w:t>F</w:t>
      </w:r>
      <w:r>
        <w:rPr>
          <w:b/>
          <w:i/>
          <w:sz w:val="26"/>
          <w:szCs w:val="26"/>
        </w:rPr>
        <w:t>+</w:t>
      </w:r>
      <w:r w:rsidRPr="001359B1">
        <w:rPr>
          <w:b/>
          <w:i/>
          <w:sz w:val="26"/>
          <w:szCs w:val="26"/>
        </w:rPr>
        <w:t>d</w:t>
      </w:r>
      <w:r w:rsidRPr="001359B1">
        <w:rPr>
          <w:b/>
          <w:i/>
          <w:sz w:val="26"/>
          <w:szCs w:val="26"/>
          <w:vertAlign w:val="subscript"/>
        </w:rPr>
        <w:t>R</w:t>
      </w:r>
      <w:proofErr w:type="spellEnd"/>
    </w:p>
    <w:p w:rsidR="00F75B85" w:rsidRPr="00805334" w:rsidRDefault="00F75B85" w:rsidP="00F75B85">
      <w:pPr>
        <w:rPr>
          <w:sz w:val="10"/>
          <w:szCs w:val="10"/>
        </w:rPr>
      </w:pPr>
    </w:p>
    <w:p w:rsidR="001359B1" w:rsidRPr="00F75B85" w:rsidRDefault="001359B1" w:rsidP="00F75B85">
      <w:pPr>
        <w:pStyle w:val="Paragraphedeliste"/>
        <w:numPr>
          <w:ilvl w:val="0"/>
          <w:numId w:val="1"/>
        </w:numPr>
        <w:rPr>
          <w:i/>
          <w:sz w:val="22"/>
          <w:szCs w:val="22"/>
        </w:rPr>
      </w:pPr>
      <w:r w:rsidRPr="00F75B85">
        <w:rPr>
          <w:sz w:val="22"/>
          <w:szCs w:val="22"/>
        </w:rPr>
        <w:t xml:space="preserve">Sur </w:t>
      </w:r>
      <w:r w:rsidRPr="00F75B85">
        <w:rPr>
          <w:b/>
          <w:sz w:val="22"/>
          <w:szCs w:val="22"/>
        </w:rPr>
        <w:t>route humide</w:t>
      </w:r>
      <w:r w:rsidRPr="00F75B85">
        <w:rPr>
          <w:sz w:val="22"/>
          <w:szCs w:val="22"/>
        </w:rPr>
        <w:t xml:space="preserve">, exprimer </w:t>
      </w:r>
      <w:proofErr w:type="spellStart"/>
      <w:r w:rsidRPr="00F75B85">
        <w:rPr>
          <w:b/>
          <w:i/>
          <w:sz w:val="22"/>
          <w:szCs w:val="22"/>
        </w:rPr>
        <w:t>d</w:t>
      </w:r>
      <w:r w:rsidRPr="00F75B85">
        <w:rPr>
          <w:b/>
          <w:i/>
          <w:sz w:val="22"/>
          <w:szCs w:val="22"/>
          <w:vertAlign w:val="subscript"/>
        </w:rPr>
        <w:t>A</w:t>
      </w:r>
      <w:proofErr w:type="spellEnd"/>
      <w:r w:rsidRPr="00F75B85">
        <w:rPr>
          <w:b/>
          <w:i/>
          <w:sz w:val="22"/>
          <w:szCs w:val="22"/>
        </w:rPr>
        <w:t xml:space="preserve"> </w:t>
      </w:r>
      <w:r w:rsidRPr="00F75B85">
        <w:rPr>
          <w:sz w:val="22"/>
          <w:szCs w:val="22"/>
        </w:rPr>
        <w:t xml:space="preserve">en fonction de </w:t>
      </w:r>
      <w:r w:rsidRPr="00F75B85">
        <w:rPr>
          <w:b/>
          <w:i/>
          <w:sz w:val="22"/>
          <w:szCs w:val="22"/>
        </w:rPr>
        <w:t>v</w:t>
      </w:r>
      <w:r w:rsidR="00F837A8" w:rsidRPr="00F75B85">
        <w:rPr>
          <w:b/>
          <w:i/>
          <w:sz w:val="22"/>
          <w:szCs w:val="22"/>
        </w:rPr>
        <w:t>.</w:t>
      </w:r>
    </w:p>
    <w:p w:rsidR="00F837A8" w:rsidRDefault="002A14D2"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199" type="#_x0000_t202" style="width:490.1pt;height:48.15pt;visibility:visible;mso-wrap-style:square;mso-width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" fillcolor="window" strokeweight=".5pt">
            <v:textbox inset="1mm,2mm,1mm,1mm">
              <w:txbxContent>
                <w:p w:rsidR="00F837A8" w:rsidRPr="0091476E" w:rsidRDefault="00F837A8" w:rsidP="00F837A8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F837A8" w:rsidRPr="00F837A8" w:rsidRDefault="00F837A8">
      <w:pPr>
        <w:rPr>
          <w:sz w:val="22"/>
          <w:szCs w:val="22"/>
        </w:rPr>
      </w:pPr>
    </w:p>
    <w:p w:rsidR="00F837A8" w:rsidRDefault="00F837A8">
      <w:pPr>
        <w:rPr>
          <w:sz w:val="22"/>
          <w:szCs w:val="22"/>
        </w:rPr>
      </w:pPr>
      <w:r>
        <w:rPr>
          <w:sz w:val="22"/>
          <w:szCs w:val="22"/>
        </w:rPr>
        <w:t>Pour répondre à la problématique, on peut étudier la fonction</w:t>
      </w:r>
      <w:r w:rsidR="008F6B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F6B1E">
        <w:rPr>
          <w:b/>
          <w:i/>
          <w:sz w:val="22"/>
          <w:szCs w:val="22"/>
        </w:rPr>
        <w:t>f(x</w:t>
      </w:r>
      <w:r w:rsidRPr="008F6B1E">
        <w:rPr>
          <w:b/>
          <w:sz w:val="22"/>
          <w:szCs w:val="22"/>
        </w:rPr>
        <w:t>) = 0,14</w:t>
      </w:r>
      <w:r w:rsidRPr="008F6B1E">
        <w:rPr>
          <w:b/>
          <w:i/>
          <w:sz w:val="22"/>
          <w:szCs w:val="22"/>
        </w:rPr>
        <w:t>x</w:t>
      </w:r>
      <w:r w:rsidRPr="008F6B1E">
        <w:rPr>
          <w:b/>
          <w:sz w:val="22"/>
          <w:szCs w:val="22"/>
        </w:rPr>
        <w:t>²+0,9</w:t>
      </w:r>
      <w:r w:rsidRPr="008F6B1E">
        <w:rPr>
          <w:b/>
          <w:i/>
          <w:sz w:val="22"/>
          <w:szCs w:val="22"/>
        </w:rPr>
        <w:t>x</w:t>
      </w:r>
      <w:r w:rsidR="008574E1" w:rsidRPr="008F6B1E">
        <w:rPr>
          <w:b/>
          <w:sz w:val="22"/>
          <w:szCs w:val="22"/>
        </w:rPr>
        <w:t xml:space="preserve"> sur l’</w:t>
      </w:r>
      <w:r w:rsidR="008F6B1E">
        <w:rPr>
          <w:b/>
          <w:sz w:val="22"/>
          <w:szCs w:val="22"/>
        </w:rPr>
        <w:t>intervalle [0 ; 45</w:t>
      </w:r>
      <w:r w:rsidR="008574E1" w:rsidRPr="008F6B1E">
        <w:rPr>
          <w:b/>
          <w:sz w:val="22"/>
          <w:szCs w:val="22"/>
        </w:rPr>
        <w:t>]</w:t>
      </w:r>
      <w:r w:rsidR="008574E1">
        <w:rPr>
          <w:sz w:val="22"/>
          <w:szCs w:val="22"/>
        </w:rPr>
        <w:t xml:space="preserve"> </w:t>
      </w:r>
      <w:r w:rsidR="005A2118">
        <w:rPr>
          <w:sz w:val="22"/>
          <w:szCs w:val="22"/>
        </w:rPr>
        <w:t xml:space="preserve">      </w:t>
      </w:r>
      <w:r w:rsidR="008574E1">
        <w:rPr>
          <w:sz w:val="22"/>
          <w:szCs w:val="22"/>
        </w:rPr>
        <w:t>(</w:t>
      </w:r>
      <w:r w:rsidR="008574E1" w:rsidRPr="008574E1">
        <w:rPr>
          <w:i/>
          <w:sz w:val="22"/>
          <w:szCs w:val="22"/>
        </w:rPr>
        <w:t>x</w:t>
      </w:r>
      <w:r w:rsidR="008574E1">
        <w:rPr>
          <w:sz w:val="22"/>
          <w:szCs w:val="22"/>
        </w:rPr>
        <w:t xml:space="preserve"> est en fait la vitesse en m/s)</w:t>
      </w:r>
    </w:p>
    <w:p w:rsidR="005A2118" w:rsidRPr="005A2118" w:rsidRDefault="005A2118">
      <w:pPr>
        <w:rPr>
          <w:sz w:val="14"/>
          <w:szCs w:val="14"/>
        </w:rPr>
      </w:pPr>
    </w:p>
    <w:p w:rsidR="001359B1" w:rsidRDefault="008F6B1E" w:rsidP="00F75B8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F75B85">
        <w:rPr>
          <w:sz w:val="22"/>
          <w:szCs w:val="22"/>
        </w:rPr>
        <w:t xml:space="preserve">Tracer la fonction </w:t>
      </w:r>
      <w:r w:rsidRPr="00C61366">
        <w:rPr>
          <w:i/>
          <w:sz w:val="22"/>
          <w:szCs w:val="22"/>
        </w:rPr>
        <w:t xml:space="preserve">f </w:t>
      </w:r>
      <w:r w:rsidRPr="00F75B85">
        <w:rPr>
          <w:sz w:val="22"/>
          <w:szCs w:val="22"/>
        </w:rPr>
        <w:t>sur la calculatrice.</w:t>
      </w:r>
    </w:p>
    <w:p w:rsidR="005A2118" w:rsidRPr="005A2118" w:rsidRDefault="005A2118" w:rsidP="005A2118">
      <w:pPr>
        <w:pStyle w:val="Paragraphedeliste"/>
        <w:ind w:left="36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9018"/>
      </w:tblGrid>
      <w:tr w:rsidR="008F6B1E" w:rsidTr="00482AA1">
        <w:trPr>
          <w:cantSplit/>
          <w:trHeight w:val="631"/>
          <w:jc w:val="center"/>
        </w:trPr>
        <w:tc>
          <w:tcPr>
            <w:tcW w:w="950" w:type="dxa"/>
          </w:tcPr>
          <w:p w:rsidR="008F6B1E" w:rsidRDefault="008F6B1E" w:rsidP="007C54DB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b/>
                <w:bCs/>
                <w:noProof/>
                <w:sz w:val="24"/>
                <w:lang w:eastAsia="fr-FR"/>
              </w:rPr>
              <w:drawing>
                <wp:inline distT="0" distB="0" distL="0" distR="0" wp14:anchorId="1588A856" wp14:editId="36AEB9D8">
                  <wp:extent cx="400685" cy="40068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vAlign w:val="center"/>
          </w:tcPr>
          <w:p w:rsidR="008F6B1E" w:rsidRDefault="008F6B1E" w:rsidP="00482AA1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Appeler le professeur. Montrer la courbe avec une fenêtre bien réglée.</w:t>
            </w:r>
          </w:p>
        </w:tc>
      </w:tr>
    </w:tbl>
    <w:p w:rsidR="00482AA1" w:rsidRPr="00482AA1" w:rsidRDefault="00482AA1" w:rsidP="00482AA1">
      <w:pPr>
        <w:pStyle w:val="Paragraphedeliste"/>
        <w:ind w:left="360"/>
        <w:rPr>
          <w:sz w:val="10"/>
          <w:szCs w:val="10"/>
        </w:rPr>
      </w:pPr>
    </w:p>
    <w:p w:rsidR="008F6B1E" w:rsidRDefault="008F6B1E" w:rsidP="00F75B8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F75B85">
        <w:rPr>
          <w:sz w:val="22"/>
          <w:szCs w:val="22"/>
        </w:rPr>
        <w:t>Compléter le tableau de valeurs suivant :</w:t>
      </w:r>
    </w:p>
    <w:p w:rsidR="00482AA1" w:rsidRPr="00F75B85" w:rsidRDefault="00482AA1" w:rsidP="00482AA1">
      <w:pPr>
        <w:pStyle w:val="Paragraphedeliste"/>
        <w:ind w:left="360"/>
        <w:rPr>
          <w:sz w:val="22"/>
          <w:szCs w:val="22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796"/>
        <w:gridCol w:w="797"/>
        <w:gridCol w:w="797"/>
        <w:gridCol w:w="797"/>
        <w:gridCol w:w="797"/>
        <w:gridCol w:w="797"/>
        <w:gridCol w:w="797"/>
      </w:tblGrid>
      <w:tr w:rsidR="008F6B1E" w:rsidTr="00482AA1">
        <w:trPr>
          <w:trHeight w:val="392"/>
        </w:trPr>
        <w:tc>
          <w:tcPr>
            <w:tcW w:w="1871" w:type="dxa"/>
            <w:vAlign w:val="center"/>
          </w:tcPr>
          <w:p w:rsidR="008F6B1E" w:rsidRDefault="008F6B1E" w:rsidP="008F6B1E">
            <w:pPr>
              <w:ind w:left="25"/>
              <w:jc w:val="center"/>
            </w:pPr>
            <w:r w:rsidRPr="008F6B1E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796" w:type="dxa"/>
            <w:vAlign w:val="center"/>
          </w:tcPr>
          <w:p w:rsidR="008F6B1E" w:rsidRDefault="008F6B1E" w:rsidP="008F6B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8F6B1E" w:rsidTr="00482AA1">
        <w:trPr>
          <w:trHeight w:val="392"/>
        </w:trPr>
        <w:tc>
          <w:tcPr>
            <w:tcW w:w="1871" w:type="dxa"/>
            <w:vAlign w:val="center"/>
          </w:tcPr>
          <w:p w:rsidR="008F6B1E" w:rsidRDefault="008F6B1E" w:rsidP="008F6B1E">
            <w:pPr>
              <w:ind w:left="25"/>
              <w:jc w:val="center"/>
            </w:pPr>
            <w:r w:rsidRPr="008F6B1E">
              <w:rPr>
                <w:b/>
                <w:i/>
                <w:sz w:val="22"/>
                <w:szCs w:val="22"/>
              </w:rPr>
              <w:t>f(x</w:t>
            </w:r>
            <w:r w:rsidRPr="008F6B1E">
              <w:rPr>
                <w:b/>
                <w:sz w:val="22"/>
                <w:szCs w:val="22"/>
              </w:rPr>
              <w:t>) = 0,14</w:t>
            </w:r>
            <w:r w:rsidRPr="008F6B1E">
              <w:rPr>
                <w:b/>
                <w:i/>
                <w:sz w:val="22"/>
                <w:szCs w:val="22"/>
              </w:rPr>
              <w:t>x</w:t>
            </w:r>
            <w:r w:rsidRPr="008F6B1E">
              <w:rPr>
                <w:b/>
                <w:sz w:val="22"/>
                <w:szCs w:val="22"/>
              </w:rPr>
              <w:t>²+0,9</w:t>
            </w:r>
            <w:r w:rsidRPr="008F6B1E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796" w:type="dxa"/>
            <w:vAlign w:val="center"/>
          </w:tcPr>
          <w:p w:rsidR="008F6B1E" w:rsidRDefault="008F6B1E" w:rsidP="008F6B1E">
            <w:pPr>
              <w:jc w:val="center"/>
            </w:pP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jc w:val="center"/>
            </w:pP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jc w:val="center"/>
            </w:pP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jc w:val="center"/>
            </w:pP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jc w:val="center"/>
            </w:pP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jc w:val="center"/>
            </w:pP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jc w:val="center"/>
            </w:pPr>
          </w:p>
        </w:tc>
      </w:tr>
    </w:tbl>
    <w:p w:rsidR="00482AA1" w:rsidRDefault="00482AA1" w:rsidP="00482AA1">
      <w:pPr>
        <w:pStyle w:val="Paragraphedeliste"/>
        <w:ind w:left="360"/>
        <w:rPr>
          <w:sz w:val="10"/>
          <w:szCs w:val="10"/>
        </w:rPr>
      </w:pPr>
    </w:p>
    <w:p w:rsidR="00C61366" w:rsidRPr="00482AA1" w:rsidRDefault="00C61366" w:rsidP="00482AA1">
      <w:pPr>
        <w:pStyle w:val="Paragraphedeliste"/>
        <w:ind w:left="360"/>
        <w:rPr>
          <w:sz w:val="10"/>
          <w:szCs w:val="10"/>
        </w:rPr>
      </w:pPr>
    </w:p>
    <w:tbl>
      <w:tblPr>
        <w:tblpPr w:leftFromText="141" w:rightFromText="141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3665"/>
      </w:tblGrid>
      <w:tr w:rsidR="00482AA1" w:rsidTr="00482AA1">
        <w:trPr>
          <w:trHeight w:val="256"/>
        </w:trPr>
        <w:tc>
          <w:tcPr>
            <w:tcW w:w="1575" w:type="dxa"/>
            <w:vAlign w:val="center"/>
          </w:tcPr>
          <w:p w:rsidR="00482AA1" w:rsidRDefault="00482AA1" w:rsidP="00482AA1">
            <w:pPr>
              <w:ind w:left="-31"/>
              <w:jc w:val="center"/>
            </w:pPr>
            <w:r w:rsidRPr="008F6B1E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3665" w:type="dxa"/>
            <w:vAlign w:val="center"/>
          </w:tcPr>
          <w:p w:rsidR="00482AA1" w:rsidRDefault="00482AA1" w:rsidP="00482AA1">
            <w:pPr>
              <w:spacing w:line="276" w:lineRule="auto"/>
            </w:pPr>
            <w:r>
              <w:rPr>
                <w:sz w:val="22"/>
                <w:szCs w:val="22"/>
              </w:rPr>
              <w:t>0                                                        45</w:t>
            </w:r>
          </w:p>
        </w:tc>
      </w:tr>
      <w:tr w:rsidR="00482AA1" w:rsidTr="00482AA1">
        <w:trPr>
          <w:trHeight w:val="1309"/>
        </w:trPr>
        <w:tc>
          <w:tcPr>
            <w:tcW w:w="1575" w:type="dxa"/>
            <w:vAlign w:val="center"/>
          </w:tcPr>
          <w:p w:rsidR="00482AA1" w:rsidRDefault="00482AA1" w:rsidP="00482AA1">
            <w:pPr>
              <w:ind w:left="-31"/>
              <w:jc w:val="center"/>
            </w:pPr>
            <w:r>
              <w:rPr>
                <w:sz w:val="22"/>
                <w:szCs w:val="22"/>
              </w:rPr>
              <w:t xml:space="preserve">Variations de </w:t>
            </w:r>
            <w:r w:rsidRPr="008F6B1E">
              <w:rPr>
                <w:i/>
                <w:sz w:val="22"/>
                <w:szCs w:val="22"/>
              </w:rPr>
              <w:t>f</w:t>
            </w:r>
          </w:p>
        </w:tc>
        <w:tc>
          <w:tcPr>
            <w:tcW w:w="3665" w:type="dxa"/>
          </w:tcPr>
          <w:p w:rsidR="00482AA1" w:rsidRDefault="00482AA1" w:rsidP="00482AA1">
            <w:pPr>
              <w:spacing w:line="276" w:lineRule="auto"/>
            </w:pPr>
          </w:p>
          <w:p w:rsidR="00482AA1" w:rsidRDefault="00482AA1" w:rsidP="00482AA1">
            <w:pPr>
              <w:spacing w:line="276" w:lineRule="auto"/>
            </w:pPr>
          </w:p>
          <w:p w:rsidR="00482AA1" w:rsidRDefault="00482AA1" w:rsidP="00482AA1">
            <w:pPr>
              <w:spacing w:line="276" w:lineRule="auto"/>
            </w:pPr>
          </w:p>
          <w:p w:rsidR="00482AA1" w:rsidRDefault="00482AA1" w:rsidP="00482AA1"/>
        </w:tc>
      </w:tr>
    </w:tbl>
    <w:p w:rsidR="008F6B1E" w:rsidRPr="00F75B85" w:rsidRDefault="008F6B1E" w:rsidP="00F75B8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F75B85">
        <w:rPr>
          <w:sz w:val="22"/>
          <w:szCs w:val="22"/>
        </w:rPr>
        <w:t>Compléter le tableau de variations suivant :</w:t>
      </w:r>
    </w:p>
    <w:p w:rsidR="00D63F80" w:rsidRDefault="00D63F80">
      <w:pPr>
        <w:rPr>
          <w:sz w:val="22"/>
          <w:szCs w:val="22"/>
        </w:rPr>
      </w:pPr>
    </w:p>
    <w:p w:rsidR="00482AA1" w:rsidRDefault="00482AA1">
      <w:pPr>
        <w:rPr>
          <w:sz w:val="22"/>
          <w:szCs w:val="22"/>
        </w:rPr>
      </w:pPr>
    </w:p>
    <w:p w:rsidR="00482AA1" w:rsidRDefault="00482AA1">
      <w:pPr>
        <w:rPr>
          <w:sz w:val="22"/>
          <w:szCs w:val="22"/>
        </w:rPr>
      </w:pPr>
    </w:p>
    <w:p w:rsidR="00482AA1" w:rsidRDefault="00482AA1">
      <w:pPr>
        <w:rPr>
          <w:sz w:val="22"/>
          <w:szCs w:val="22"/>
        </w:rPr>
      </w:pPr>
    </w:p>
    <w:p w:rsidR="00482AA1" w:rsidRDefault="00482AA1">
      <w:pPr>
        <w:rPr>
          <w:sz w:val="22"/>
          <w:szCs w:val="22"/>
        </w:rPr>
      </w:pPr>
    </w:p>
    <w:p w:rsidR="00482AA1" w:rsidRDefault="00482AA1">
      <w:pPr>
        <w:rPr>
          <w:sz w:val="22"/>
          <w:szCs w:val="22"/>
        </w:rPr>
      </w:pPr>
    </w:p>
    <w:p w:rsidR="00482AA1" w:rsidRDefault="00482AA1">
      <w:pPr>
        <w:rPr>
          <w:sz w:val="22"/>
          <w:szCs w:val="22"/>
        </w:rPr>
      </w:pPr>
    </w:p>
    <w:p w:rsidR="001359B1" w:rsidRPr="00F75B85" w:rsidRDefault="00D63F80" w:rsidP="00F75B85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F75B85">
        <w:rPr>
          <w:sz w:val="22"/>
          <w:szCs w:val="22"/>
        </w:rPr>
        <w:t xml:space="preserve">Résoudre par la méthode de votre choix l’inéquation </w:t>
      </w:r>
      <w:r w:rsidRPr="00F75B85">
        <w:rPr>
          <w:b/>
          <w:i/>
          <w:sz w:val="22"/>
          <w:szCs w:val="22"/>
        </w:rPr>
        <w:t>f</w:t>
      </w:r>
      <w:r w:rsidRPr="00F75B85">
        <w:rPr>
          <w:b/>
          <w:sz w:val="22"/>
          <w:szCs w:val="22"/>
        </w:rPr>
        <w:t>(</w:t>
      </w:r>
      <w:r w:rsidRPr="00F75B85">
        <w:rPr>
          <w:b/>
          <w:i/>
          <w:sz w:val="22"/>
          <w:szCs w:val="22"/>
        </w:rPr>
        <w:t>x</w:t>
      </w:r>
      <w:r w:rsidRPr="00F75B85">
        <w:rPr>
          <w:b/>
          <w:sz w:val="22"/>
          <w:szCs w:val="22"/>
        </w:rPr>
        <w:t>) ≥</w:t>
      </w:r>
      <w:r w:rsidR="001273FD">
        <w:rPr>
          <w:b/>
          <w:sz w:val="22"/>
          <w:szCs w:val="22"/>
        </w:rPr>
        <w:t xml:space="preserve"> 10</w:t>
      </w:r>
      <w:r w:rsidRPr="00F75B85">
        <w:rPr>
          <w:b/>
          <w:sz w:val="22"/>
          <w:szCs w:val="22"/>
        </w:rPr>
        <w:t xml:space="preserve">0. </w:t>
      </w:r>
      <w:r w:rsidRPr="00F75B85">
        <w:rPr>
          <w:sz w:val="22"/>
          <w:szCs w:val="22"/>
        </w:rPr>
        <w:t>Expliquer votre méthode.</w:t>
      </w:r>
    </w:p>
    <w:p w:rsidR="00D63F80" w:rsidRDefault="002A14D2">
      <w:pPr>
        <w:rPr>
          <w:b/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198" type="#_x0000_t202" style="width:490.1pt;height:81.8pt;visibility:visible;mso-wrap-style:square;mso-width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" fillcolor="window" strokeweight=".5pt">
            <v:textbox inset="1mm,2mm,1mm,1mm">
              <w:txbxContent>
                <w:p w:rsidR="00D63F80" w:rsidRDefault="00D63F80" w:rsidP="00D63F80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63F80" w:rsidRDefault="00D63F80" w:rsidP="00D63F80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</w:t>
                  </w:r>
                </w:p>
                <w:p w:rsidR="00D63F80" w:rsidRPr="0091476E" w:rsidRDefault="00D63F80" w:rsidP="00D63F80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482AA1" w:rsidRDefault="00482AA1" w:rsidP="00482AA1">
      <w:pPr>
        <w:pStyle w:val="Paragraphedeliste"/>
        <w:ind w:left="360"/>
        <w:rPr>
          <w:sz w:val="22"/>
          <w:szCs w:val="22"/>
        </w:rPr>
      </w:pPr>
    </w:p>
    <w:p w:rsidR="00D63F80" w:rsidRDefault="00D63F80" w:rsidP="00F75B8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F75B85">
        <w:rPr>
          <w:sz w:val="22"/>
          <w:szCs w:val="22"/>
        </w:rPr>
        <w:t>Grâce à la question précéden</w:t>
      </w:r>
      <w:r w:rsidR="005A2118">
        <w:rPr>
          <w:sz w:val="22"/>
          <w:szCs w:val="22"/>
        </w:rPr>
        <w:t>te, répondre à la problématique, donner la réponse en m/s puis en km/h.</w:t>
      </w:r>
    </w:p>
    <w:p w:rsidR="00482AA1" w:rsidRPr="00482AA1" w:rsidRDefault="00482AA1" w:rsidP="00482AA1">
      <w:pPr>
        <w:pStyle w:val="Paragraphedeliste"/>
        <w:ind w:left="360"/>
        <w:rPr>
          <w:sz w:val="10"/>
          <w:szCs w:val="10"/>
        </w:rPr>
      </w:pPr>
    </w:p>
    <w:p w:rsidR="00D63F80" w:rsidRPr="008F6B1E" w:rsidRDefault="002A14D2"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Zone de texte 715" o:spid="_x0000_s1197" type="#_x0000_t202" style="width:490.1pt;height:90.15pt;visibility:visible;mso-wrap-style:square;mso-width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" fillcolor="window" strokeweight=".5pt">
            <v:textbox inset="1mm,2mm,1mm,1mm">
              <w:txbxContent>
                <w:p w:rsidR="00D63F80" w:rsidRDefault="00D63F80" w:rsidP="00D63F80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63F80" w:rsidRDefault="00D63F80" w:rsidP="00D63F80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</w:t>
                  </w:r>
                </w:p>
                <w:p w:rsidR="00D63F80" w:rsidRPr="0091476E" w:rsidRDefault="00D63F80" w:rsidP="00D63F80">
                  <w:pPr>
                    <w:spacing w:line="312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sectPr w:rsidR="00D63F80" w:rsidRPr="008F6B1E" w:rsidSect="00E77CF1">
      <w:footerReference w:type="default" r:id="rId10"/>
      <w:pgSz w:w="11906" w:h="16838"/>
      <w:pgMar w:top="794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D2" w:rsidRDefault="002A14D2" w:rsidP="009906CA">
      <w:r>
        <w:separator/>
      </w:r>
    </w:p>
  </w:endnote>
  <w:endnote w:type="continuationSeparator" w:id="0">
    <w:p w:rsidR="002A14D2" w:rsidRDefault="002A14D2" w:rsidP="0099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526313"/>
      <w:docPartObj>
        <w:docPartGallery w:val="Page Numbers (Bottom of Page)"/>
        <w:docPartUnique/>
      </w:docPartObj>
    </w:sdtPr>
    <w:sdtEndPr/>
    <w:sdtContent>
      <w:p w:rsidR="009906CA" w:rsidRDefault="002A14D2">
        <w:pPr>
          <w:pStyle w:val="Pieddepage"/>
        </w:pPr>
        <w:r>
          <w:rPr>
            <w:noProof/>
            <w:lang w:val="fr-FR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Forme automatique 22" o:spid="_x0000_s205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FEvYfE8AgAAcAQAAA4AAAAA&#10;AAAAAAAAAAAALgIAAGRycy9lMm9Eb2MueG1sUEsBAi0AFAAGAAgAAAAhAP8vKureAAAAAwEAAA8A&#10;AAAAAAAAAAAAAAAAlgQAAGRycy9kb3ducmV2LnhtbFBLBQYAAAAABAAEAPMAAAChBQAAAAA=&#10;" filled="t" strokecolor="gray" strokeweight="2.25pt">
              <v:textbox inset=",0,,0">
                <w:txbxContent>
                  <w:p w:rsidR="009906CA" w:rsidRDefault="007010FA">
                    <w:pPr>
                      <w:jc w:val="center"/>
                    </w:pPr>
                    <w:r>
                      <w:fldChar w:fldCharType="begin"/>
                    </w:r>
                    <w:r w:rsidR="009906CA">
                      <w:instrText>PAGE    \* MERGEFORMAT</w:instrText>
                    </w:r>
                    <w:r>
                      <w:fldChar w:fldCharType="separate"/>
                    </w:r>
                    <w:r w:rsidR="00622C69" w:rsidRPr="00622C69">
                      <w:rPr>
                        <w:noProof/>
                        <w:lang w:val="fr-FR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val="fr-F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Forme automatique 21" o:spid="_x0000_s2049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KRqh1ZhAgAA4gQAAA4AAAAAAAAAAAAAAAAALgIAAGRycy9lMm9Eb2MueG1s&#10;UEsBAi0AFAAGAAgAAAAhAPWmTdfXAAAAAgEAAA8AAAAAAAAAAAAAAAAAuwQAAGRycy9kb3ducmV2&#10;LnhtbFBLBQYAAAAABAAEAPMAAAC/BQAAAAA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D2" w:rsidRDefault="002A14D2" w:rsidP="009906CA">
      <w:r>
        <w:separator/>
      </w:r>
    </w:p>
  </w:footnote>
  <w:footnote w:type="continuationSeparator" w:id="0">
    <w:p w:rsidR="002A14D2" w:rsidRDefault="002A14D2" w:rsidP="0099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4C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B401B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04D7F7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Forme automatiqu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64"/>
    <w:rsid w:val="000F0896"/>
    <w:rsid w:val="000F773C"/>
    <w:rsid w:val="001273FD"/>
    <w:rsid w:val="001359B1"/>
    <w:rsid w:val="001F6C30"/>
    <w:rsid w:val="00254476"/>
    <w:rsid w:val="002A14D2"/>
    <w:rsid w:val="003350A9"/>
    <w:rsid w:val="003611AD"/>
    <w:rsid w:val="00384A41"/>
    <w:rsid w:val="003A7654"/>
    <w:rsid w:val="00482AA1"/>
    <w:rsid w:val="004A7C2D"/>
    <w:rsid w:val="004F1600"/>
    <w:rsid w:val="004F3CA6"/>
    <w:rsid w:val="00540789"/>
    <w:rsid w:val="0056273C"/>
    <w:rsid w:val="005A2118"/>
    <w:rsid w:val="00622C69"/>
    <w:rsid w:val="00687F7B"/>
    <w:rsid w:val="007010FA"/>
    <w:rsid w:val="00780F07"/>
    <w:rsid w:val="00805334"/>
    <w:rsid w:val="00852E96"/>
    <w:rsid w:val="008574E1"/>
    <w:rsid w:val="008F6B1E"/>
    <w:rsid w:val="00910229"/>
    <w:rsid w:val="0091476E"/>
    <w:rsid w:val="009906CA"/>
    <w:rsid w:val="009C6F59"/>
    <w:rsid w:val="009D7E9B"/>
    <w:rsid w:val="009E1324"/>
    <w:rsid w:val="00A20860"/>
    <w:rsid w:val="00A46A27"/>
    <w:rsid w:val="00A64F5E"/>
    <w:rsid w:val="00A77E64"/>
    <w:rsid w:val="00AC6BBF"/>
    <w:rsid w:val="00AE0A18"/>
    <w:rsid w:val="00AE61EC"/>
    <w:rsid w:val="00B0243C"/>
    <w:rsid w:val="00B36433"/>
    <w:rsid w:val="00C612F8"/>
    <w:rsid w:val="00C61366"/>
    <w:rsid w:val="00D13833"/>
    <w:rsid w:val="00D2615E"/>
    <w:rsid w:val="00D63F80"/>
    <w:rsid w:val="00D93895"/>
    <w:rsid w:val="00DE4881"/>
    <w:rsid w:val="00E41EC9"/>
    <w:rsid w:val="00E5058E"/>
    <w:rsid w:val="00E76E95"/>
    <w:rsid w:val="00E77CF1"/>
    <w:rsid w:val="00EB4905"/>
    <w:rsid w:val="00F02402"/>
    <w:rsid w:val="00F75B85"/>
    <w:rsid w:val="00F837A8"/>
    <w:rsid w:val="00FB48B8"/>
    <w:rsid w:val="00FC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7"/>
        <o:r id="V:Rule4" type="connector" idref="#AutoShape 8"/>
        <o:r id="V:Rule5" type="connector" idref="#AutoShape 9"/>
        <o:r id="V:Rule6" type="connector" idref="#AutoShape 12"/>
        <o:r id="V:Rule7" type="connector" idref="#AutoShape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6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A77E64"/>
    <w:pPr>
      <w:spacing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E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64"/>
    <w:rPr>
      <w:rFonts w:ascii="Tahoma" w:eastAsia="Times New Roman" w:hAnsi="Tahoma" w:cs="Tahoma"/>
      <w:sz w:val="16"/>
      <w:szCs w:val="16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990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06CA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990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6CA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0F089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611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6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A77E64"/>
    <w:pPr>
      <w:spacing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E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64"/>
    <w:rPr>
      <w:rFonts w:ascii="Tahoma" w:eastAsia="Times New Roman" w:hAnsi="Tahoma" w:cs="Tahoma"/>
      <w:sz w:val="16"/>
      <w:szCs w:val="16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990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06CA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990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6CA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0F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aud\Documents\Modeles%20Word\document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document1.dotx</Template>
  <TotalTime>5737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www.physiquemaths.fr</dc:creator>
  <cp:lastModifiedBy>Moi</cp:lastModifiedBy>
  <cp:revision>42</cp:revision>
  <dcterms:created xsi:type="dcterms:W3CDTF">2014-01-22T17:35:00Z</dcterms:created>
  <dcterms:modified xsi:type="dcterms:W3CDTF">2014-02-20T08:18:00Z</dcterms:modified>
</cp:coreProperties>
</file>